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4CD2AEDF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5E68D95A" w14:textId="267309A1" w:rsidR="00A70674" w:rsidRDefault="00030ED3">
            <w:pPr>
              <w:pStyle w:val="Title"/>
            </w:pPr>
            <w:bookmarkStart w:id="0" w:name="_GoBack"/>
            <w:bookmarkEnd w:id="0"/>
            <w:r>
              <w:t>Expeditionary School at Black River A</w:t>
            </w:r>
            <w:r w:rsidR="00E118A4" w:rsidRPr="00A875D8">
              <w:t>cad</w:t>
            </w:r>
            <w:r w:rsidR="00E118A4">
              <w:t xml:space="preserve">emic </w:t>
            </w:r>
            <w:r>
              <w:t>C</w:t>
            </w:r>
            <w:r w:rsidR="00E118A4">
              <w:t>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77673113" w14:textId="77777777" w:rsidR="00A70674" w:rsidRDefault="00D944C7">
            <w:pPr>
              <w:pStyle w:val="Subtitle"/>
            </w:pPr>
            <w:r>
              <w:t>202</w:t>
            </w:r>
            <w:r w:rsidR="00246E8A">
              <w:t>3</w:t>
            </w:r>
            <w:r w:rsidR="00E118A4">
              <w:t xml:space="preserve"> to </w:t>
            </w:r>
            <w:r>
              <w:t>202</w:t>
            </w:r>
            <w:r w:rsidR="00246E8A">
              <w:t>4</w:t>
            </w:r>
          </w:p>
        </w:tc>
      </w:tr>
      <w:tr w:rsidR="00A70674" w14:paraId="163139DB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498B7C59" w14:textId="77777777"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072E4C49" w14:textId="77777777" w:rsidR="00A70674" w:rsidRDefault="00A70674">
            <w:pPr>
              <w:pStyle w:val="NoSpacing"/>
            </w:pPr>
          </w:p>
        </w:tc>
      </w:tr>
    </w:tbl>
    <w:p w14:paraId="798535E9" w14:textId="77777777"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14:paraId="416A9BA2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63DE0307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672240F" w14:textId="36BAF4A0" w:rsidR="00A70674" w:rsidRDefault="00030ED3" w:rsidP="00030ED3">
                  <w:pPr>
                    <w:spacing w:before="48" w:after="48"/>
                  </w:pPr>
                  <w:r>
                    <w:t>Aug</w:t>
                  </w:r>
                  <w:r w:rsidR="00E118A4">
                    <w:t xml:space="preserve"> </w:t>
                  </w:r>
                  <w:r w:rsidR="00246E8A">
                    <w:t>2023</w:t>
                  </w:r>
                </w:p>
              </w:tc>
            </w:tr>
            <w:tr w:rsidR="00A70674" w14:paraId="53408E29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3B0B69FD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7270A7E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CA73A5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C33BAF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D59200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4ED349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0C3D5C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9AC1D9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246E8A" w14:paraId="1DC7B32F" w14:textId="77777777" w:rsidTr="002B4256"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FEDE5AD" w14:textId="77777777" w:rsidR="00246E8A" w:rsidRDefault="00246E8A" w:rsidP="00246E8A"/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49104BA" w14:textId="77777777" w:rsidR="00246E8A" w:rsidRDefault="00246E8A" w:rsidP="00246E8A"/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A6F161B" w14:textId="1A3F497E" w:rsidR="00246E8A" w:rsidRDefault="00030ED3" w:rsidP="00246E8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2AFEF09" w14:textId="25252609" w:rsidR="00246E8A" w:rsidRDefault="00030ED3" w:rsidP="00246E8A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2721551" w14:textId="1D30E949" w:rsidR="00246E8A" w:rsidRDefault="00030ED3" w:rsidP="00246E8A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DA8B798" w14:textId="787249F7" w:rsidR="00246E8A" w:rsidRDefault="00030ED3" w:rsidP="00246E8A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C97FCBC" w14:textId="538C8EA0" w:rsidR="00246E8A" w:rsidRDefault="00030ED3" w:rsidP="00246E8A">
                        <w:r>
                          <w:t>5</w:t>
                        </w:r>
                      </w:p>
                    </w:tc>
                  </w:tr>
                  <w:tr w:rsidR="00246E8A" w14:paraId="0F13D106" w14:textId="77777777" w:rsidTr="002B4256"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131C15B" w14:textId="524880BE" w:rsidR="00246E8A" w:rsidRDefault="00030ED3" w:rsidP="00246E8A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CD38B23" w14:textId="427FD316" w:rsidR="00246E8A" w:rsidRDefault="00030ED3" w:rsidP="00246E8A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A8D97B5" w14:textId="3CD1D992" w:rsidR="00246E8A" w:rsidRDefault="00030ED3" w:rsidP="00246E8A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501B400" w14:textId="59948310" w:rsidR="00246E8A" w:rsidRDefault="00030ED3" w:rsidP="00246E8A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D633525" w14:textId="14F54053" w:rsidR="00246E8A" w:rsidRDefault="00030ED3" w:rsidP="00246E8A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1FAC1C8" w14:textId="638AF4B2" w:rsidR="00246E8A" w:rsidRDefault="00030ED3" w:rsidP="00246E8A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BE8DA84" w14:textId="22AE50BE" w:rsidR="00246E8A" w:rsidRDefault="00030ED3" w:rsidP="00246E8A">
                        <w:r>
                          <w:t>12</w:t>
                        </w:r>
                      </w:p>
                    </w:tc>
                  </w:tr>
                  <w:tr w:rsidR="00246E8A" w14:paraId="555C0892" w14:textId="77777777" w:rsidTr="002B4256"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6468935" w14:textId="32D17D6E" w:rsidR="00246E8A" w:rsidRDefault="00246E8A" w:rsidP="00246E8A">
                        <w:r w:rsidRPr="00246E8A">
                          <w:t>1</w:t>
                        </w:r>
                        <w:r w:rsidR="00030ED3"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B0A684E" w14:textId="20BA2138" w:rsidR="00246E8A" w:rsidRDefault="00246E8A" w:rsidP="00246E8A">
                        <w:r w:rsidRPr="00246E8A">
                          <w:t>1</w:t>
                        </w:r>
                        <w:r w:rsidR="00030ED3"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9505F10" w14:textId="4FB7C2D7" w:rsidR="00246E8A" w:rsidRDefault="00246E8A" w:rsidP="00246E8A">
                        <w:r w:rsidRPr="00246E8A">
                          <w:t>1</w:t>
                        </w:r>
                        <w:r w:rsidR="00030ED3"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B5BC3C6" w14:textId="2927A524" w:rsidR="00246E8A" w:rsidRDefault="00246E8A" w:rsidP="00246E8A">
                        <w:r w:rsidRPr="00246E8A">
                          <w:t>1</w:t>
                        </w:r>
                        <w:r w:rsidR="00030ED3"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A727066" w14:textId="5474ED5F" w:rsidR="00246E8A" w:rsidRDefault="00246E8A" w:rsidP="00246E8A">
                        <w:r w:rsidRPr="00246E8A">
                          <w:t>1</w:t>
                        </w:r>
                        <w:r w:rsidR="00030ED3"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34EE15B" w14:textId="712FC804" w:rsidR="00246E8A" w:rsidRDefault="00246E8A" w:rsidP="00246E8A">
                        <w:r w:rsidRPr="00246E8A">
                          <w:t>1</w:t>
                        </w:r>
                        <w:r w:rsidR="00030ED3"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42833E7" w14:textId="5096E02D" w:rsidR="00246E8A" w:rsidRDefault="00246E8A" w:rsidP="00246E8A">
                        <w:r w:rsidRPr="00246E8A">
                          <w:t>1</w:t>
                        </w:r>
                        <w:r w:rsidR="00030ED3">
                          <w:t>9</w:t>
                        </w:r>
                      </w:p>
                    </w:tc>
                  </w:tr>
                  <w:tr w:rsidR="00246E8A" w14:paraId="42D543F3" w14:textId="77777777" w:rsidTr="00CA4E8A"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6C1B935" w14:textId="2F311216" w:rsidR="00246E8A" w:rsidRDefault="00030ED3" w:rsidP="00246E8A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  <w:vAlign w:val="center"/>
                      </w:tcPr>
                      <w:p w14:paraId="10EAFCE0" w14:textId="13D2E158" w:rsidR="00246E8A" w:rsidRDefault="00030ED3" w:rsidP="00246E8A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1F3CFF4" w14:textId="6C7F34B8" w:rsidR="00246E8A" w:rsidRDefault="00030ED3" w:rsidP="00246E8A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17D8E6C" w14:textId="625AEAB1" w:rsidR="00246E8A" w:rsidRDefault="00246E8A" w:rsidP="00246E8A">
                        <w:r w:rsidRPr="00246E8A">
                          <w:t>2</w:t>
                        </w:r>
                        <w:r w:rsidR="00030ED3"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921" w:themeFill="accent2" w:themeFillShade="BF"/>
                        <w:vAlign w:val="center"/>
                      </w:tcPr>
                      <w:p w14:paraId="68CD8359" w14:textId="433EBD26" w:rsidR="00246E8A" w:rsidRDefault="00246E8A" w:rsidP="00246E8A">
                        <w:r w:rsidRPr="00246E8A">
                          <w:t>2</w:t>
                        </w:r>
                        <w:r w:rsidR="00030ED3"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921" w:themeFill="accent2" w:themeFillShade="BF"/>
                        <w:vAlign w:val="center"/>
                      </w:tcPr>
                      <w:p w14:paraId="2F34DD6D" w14:textId="530A4735" w:rsidR="00246E8A" w:rsidRDefault="00246E8A" w:rsidP="00246E8A">
                        <w:r w:rsidRPr="00246E8A">
                          <w:t>2</w:t>
                        </w:r>
                        <w:r w:rsidR="00030ED3"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A1F6E40" w14:textId="78E1DAAD" w:rsidR="00246E8A" w:rsidRDefault="00246E8A" w:rsidP="00246E8A">
                        <w:r w:rsidRPr="00246E8A">
                          <w:t>2</w:t>
                        </w:r>
                        <w:r w:rsidR="00030ED3">
                          <w:t>6</w:t>
                        </w:r>
                      </w:p>
                    </w:tc>
                  </w:tr>
                  <w:tr w:rsidR="00246E8A" w14:paraId="71506C98" w14:textId="77777777" w:rsidTr="00CA4E8A"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A9C8BAF" w14:textId="08F55219" w:rsidR="00246E8A" w:rsidRDefault="00246E8A" w:rsidP="00246E8A">
                        <w:r w:rsidRPr="00246E8A">
                          <w:t>2</w:t>
                        </w:r>
                        <w:r w:rsidR="00030ED3"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2A77A36" w14:textId="336BBFED" w:rsidR="00246E8A" w:rsidRDefault="00246E8A" w:rsidP="00246E8A">
                        <w:r w:rsidRPr="00246E8A">
                          <w:t>2</w:t>
                        </w:r>
                        <w:r w:rsidR="00030ED3"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921" w:themeFill="accent2" w:themeFillShade="BF"/>
                        <w:vAlign w:val="center"/>
                      </w:tcPr>
                      <w:p w14:paraId="5E0847F3" w14:textId="1554F290" w:rsidR="00246E8A" w:rsidRDefault="00246E8A" w:rsidP="00246E8A">
                        <w:r w:rsidRPr="00246E8A">
                          <w:t>2</w:t>
                        </w:r>
                        <w:r w:rsidR="00030ED3"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DC020" w:themeFill="accent4" w:themeFillShade="BF"/>
                        <w:vAlign w:val="center"/>
                      </w:tcPr>
                      <w:p w14:paraId="7EBD296A" w14:textId="6D021914" w:rsidR="00246E8A" w:rsidRDefault="00030ED3" w:rsidP="00246E8A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9EAB62D" w14:textId="4BA95768" w:rsidR="00246E8A" w:rsidRDefault="00030ED3" w:rsidP="00246E8A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C5BC11F" w14:textId="02824EAE" w:rsidR="00246E8A" w:rsidRDefault="00246E8A" w:rsidP="00246E8A"/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70CCE3A" w14:textId="178C1D5B" w:rsidR="00246E8A" w:rsidRDefault="00246E8A" w:rsidP="00246E8A"/>
                    </w:tc>
                  </w:tr>
                  <w:tr w:rsidR="00223B9D" w14:paraId="3A25B79A" w14:textId="77777777" w:rsidTr="00A70674">
                    <w:tc>
                      <w:tcPr>
                        <w:tcW w:w="448" w:type="dxa"/>
                      </w:tcPr>
                      <w:p w14:paraId="35630824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333C2FE9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2706C787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4A213D44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78382E85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1E5D95D6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0749ED6A" w14:textId="77777777" w:rsidR="00223B9D" w:rsidRDefault="00223B9D" w:rsidP="00223B9D"/>
                    </w:tc>
                  </w:tr>
                </w:tbl>
                <w:p w14:paraId="54015C58" w14:textId="77777777" w:rsidR="00A70674" w:rsidRDefault="00A70674"/>
              </w:tc>
            </w:tr>
          </w:tbl>
          <w:p w14:paraId="6E9A8DD6" w14:textId="77777777" w:rsidR="00A70674" w:rsidRDefault="00A70674"/>
        </w:tc>
        <w:tc>
          <w:tcPr>
            <w:tcW w:w="579" w:type="dxa"/>
          </w:tcPr>
          <w:p w14:paraId="3A404DDE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7AF1F05B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FF812B1" w14:textId="4C332976" w:rsidR="00A70674" w:rsidRDefault="00030ED3">
                  <w:pPr>
                    <w:spacing w:before="48" w:after="48"/>
                  </w:pPr>
                  <w:r>
                    <w:t>Sep</w:t>
                  </w:r>
                  <w:r w:rsidR="00E118A4">
                    <w:t xml:space="preserve"> </w:t>
                  </w:r>
                  <w:r w:rsidR="00246E8A">
                    <w:t>2023</w:t>
                  </w:r>
                </w:p>
              </w:tc>
            </w:tr>
            <w:tr w:rsidR="00A70674" w14:paraId="10574B06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04C0F6B9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E9ECE04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524C24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3FCF00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F52F9C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3029D9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C229D1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CB3BC5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246E8A" w14:paraId="787F9063" w14:textId="77777777" w:rsidTr="00E12122">
                    <w:tc>
                      <w:tcPr>
                        <w:tcW w:w="448" w:type="dxa"/>
                        <w:vAlign w:val="center"/>
                      </w:tcPr>
                      <w:p w14:paraId="79C5B7F3" w14:textId="61CA7E0A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312ECD94" w14:textId="30522E3C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6B917A9C" w14:textId="5BC47D26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47199654" w14:textId="1C02145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3BA8DE78" w14:textId="16D318E9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586B8625" w14:textId="3FAAB430" w:rsidR="00246E8A" w:rsidRDefault="00030ED3" w:rsidP="00246E8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0063081" w14:textId="209C34D5" w:rsidR="00246E8A" w:rsidRDefault="00030ED3" w:rsidP="00246E8A">
                        <w:r>
                          <w:t>2</w:t>
                        </w:r>
                      </w:p>
                    </w:tc>
                  </w:tr>
                  <w:tr w:rsidR="00246E8A" w14:paraId="2A8EC066" w14:textId="77777777" w:rsidTr="005A12E2">
                    <w:tc>
                      <w:tcPr>
                        <w:tcW w:w="448" w:type="dxa"/>
                        <w:vAlign w:val="center"/>
                      </w:tcPr>
                      <w:p w14:paraId="50D329C3" w14:textId="558BFE73" w:rsidR="00246E8A" w:rsidRDefault="00030ED3" w:rsidP="00246E8A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center"/>
                      </w:tcPr>
                      <w:p w14:paraId="4FF60B29" w14:textId="760D7222" w:rsidR="00246E8A" w:rsidRDefault="00030ED3" w:rsidP="00246E8A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D16FE42" w14:textId="4ABE181F" w:rsidR="00246E8A" w:rsidRDefault="00030ED3" w:rsidP="00246E8A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6250610" w14:textId="22620838" w:rsidR="00246E8A" w:rsidRDefault="00030ED3" w:rsidP="00246E8A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56676B8" w14:textId="6B48E4BB" w:rsidR="00246E8A" w:rsidRDefault="00030ED3" w:rsidP="00246E8A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6E541B1" w14:textId="578B7FE9" w:rsidR="00246E8A" w:rsidRDefault="00030ED3" w:rsidP="00246E8A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415FCC5" w14:textId="446C95A7" w:rsidR="00246E8A" w:rsidRDefault="00030ED3" w:rsidP="00246E8A">
                        <w:r>
                          <w:t>9</w:t>
                        </w:r>
                      </w:p>
                    </w:tc>
                  </w:tr>
                  <w:tr w:rsidR="00246E8A" w14:paraId="176950E1" w14:textId="77777777" w:rsidTr="00307280">
                    <w:tc>
                      <w:tcPr>
                        <w:tcW w:w="448" w:type="dxa"/>
                        <w:vAlign w:val="center"/>
                      </w:tcPr>
                      <w:p w14:paraId="4177D0B0" w14:textId="26BABA83" w:rsidR="00246E8A" w:rsidRDefault="00246E8A" w:rsidP="00246E8A">
                        <w:r w:rsidRPr="00246E8A">
                          <w:t>1</w:t>
                        </w:r>
                        <w:r w:rsidR="00030ED3">
                          <w:t>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C8DBC4A" w14:textId="4D881B45" w:rsidR="00246E8A" w:rsidRDefault="00246E8A" w:rsidP="00246E8A">
                        <w:r w:rsidRPr="00246E8A">
                          <w:t>1</w:t>
                        </w:r>
                        <w:r w:rsidR="00030ED3"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47D403E" w14:textId="62DBEC39" w:rsidR="00246E8A" w:rsidRDefault="00246E8A" w:rsidP="00246E8A">
                        <w:r w:rsidRPr="00246E8A">
                          <w:t>1</w:t>
                        </w:r>
                        <w:r w:rsidR="00030ED3"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41670CC" w14:textId="2EA1ACCB" w:rsidR="00246E8A" w:rsidRDefault="00246E8A" w:rsidP="00246E8A">
                        <w:r w:rsidRPr="00246E8A">
                          <w:t>1</w:t>
                        </w:r>
                        <w:r w:rsidR="00030ED3"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BF23FFD" w14:textId="2E709DEE" w:rsidR="00246E8A" w:rsidRDefault="00246E8A" w:rsidP="00246E8A">
                        <w:r w:rsidRPr="00246E8A">
                          <w:t>1</w:t>
                        </w:r>
                        <w:r w:rsidR="00030ED3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278DACBF" w14:textId="1008B31F" w:rsidR="00246E8A" w:rsidRDefault="00030ED3" w:rsidP="00246E8A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0128DB14" w14:textId="0CD9DCC2" w:rsidR="00246E8A" w:rsidRDefault="00030ED3" w:rsidP="00246E8A">
                        <w:r>
                          <w:t>16</w:t>
                        </w:r>
                      </w:p>
                    </w:tc>
                  </w:tr>
                  <w:tr w:rsidR="00246E8A" w14:paraId="7E35193D" w14:textId="77777777" w:rsidTr="00E12122">
                    <w:tc>
                      <w:tcPr>
                        <w:tcW w:w="448" w:type="dxa"/>
                        <w:vAlign w:val="center"/>
                      </w:tcPr>
                      <w:p w14:paraId="3E508D93" w14:textId="60881FDF" w:rsidR="00246E8A" w:rsidRDefault="00030ED3" w:rsidP="00246E8A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3540A78" w14:textId="54997892" w:rsidR="00246E8A" w:rsidRDefault="00030ED3" w:rsidP="00246E8A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A227975" w14:textId="13223BFD" w:rsidR="00246E8A" w:rsidRDefault="00030ED3" w:rsidP="00246E8A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79A4B81" w14:textId="5269AA8C" w:rsidR="00246E8A" w:rsidRDefault="00246E8A" w:rsidP="00246E8A">
                        <w:r w:rsidRPr="00246E8A">
                          <w:t>2</w:t>
                        </w:r>
                        <w:r w:rsidR="00030ED3">
                          <w:t>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54F7113" w14:textId="0A3C98E0" w:rsidR="00246E8A" w:rsidRDefault="00246E8A" w:rsidP="00246E8A">
                        <w:r w:rsidRPr="00246E8A">
                          <w:t>2</w:t>
                        </w:r>
                        <w:r w:rsidR="00030ED3"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3B1BE3E" w14:textId="05DCD483" w:rsidR="00246E8A" w:rsidRDefault="00246E8A" w:rsidP="00246E8A">
                        <w:r w:rsidRPr="00246E8A">
                          <w:t>2</w:t>
                        </w:r>
                        <w:r w:rsidR="00030ED3"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4DC3048" w14:textId="0F58C99D" w:rsidR="00246E8A" w:rsidRDefault="00246E8A" w:rsidP="00246E8A">
                        <w:r w:rsidRPr="00246E8A">
                          <w:t>2</w:t>
                        </w:r>
                        <w:r w:rsidR="00030ED3">
                          <w:t>3</w:t>
                        </w:r>
                      </w:p>
                    </w:tc>
                  </w:tr>
                  <w:tr w:rsidR="00246E8A" w14:paraId="145955A5" w14:textId="77777777" w:rsidTr="00973AD9">
                    <w:tc>
                      <w:tcPr>
                        <w:tcW w:w="448" w:type="dxa"/>
                        <w:vAlign w:val="center"/>
                      </w:tcPr>
                      <w:p w14:paraId="56162641" w14:textId="07793A71" w:rsidR="00246E8A" w:rsidRDefault="00246E8A" w:rsidP="00246E8A">
                        <w:r w:rsidRPr="00246E8A">
                          <w:t>2</w:t>
                        </w:r>
                        <w:r w:rsidR="00973AD9"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AC67770" w14:textId="76274A88" w:rsidR="00246E8A" w:rsidRDefault="00973AD9" w:rsidP="00246E8A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AE0C5C7" w14:textId="3CBA86B3" w:rsidR="00246E8A" w:rsidRDefault="00973AD9" w:rsidP="00246E8A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C101EB6" w14:textId="36AF48C8" w:rsidR="00246E8A" w:rsidRDefault="00973AD9" w:rsidP="00246E8A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1770787" w14:textId="6459CF0A" w:rsidR="00246E8A" w:rsidRDefault="00973AD9" w:rsidP="00246E8A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  <w:vAlign w:val="center"/>
                      </w:tcPr>
                      <w:p w14:paraId="5E68B6F5" w14:textId="1DC462E2" w:rsidR="00246E8A" w:rsidRDefault="00973AD9" w:rsidP="00246E8A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23FCAF0" w14:textId="62D5E81E" w:rsidR="00246E8A" w:rsidRDefault="00973AD9" w:rsidP="00246E8A">
                        <w:r>
                          <w:t>30</w:t>
                        </w:r>
                      </w:p>
                    </w:tc>
                  </w:tr>
                  <w:tr w:rsidR="00246E8A" w14:paraId="56572758" w14:textId="77777777" w:rsidTr="00E12122">
                    <w:tc>
                      <w:tcPr>
                        <w:tcW w:w="448" w:type="dxa"/>
                        <w:vAlign w:val="center"/>
                      </w:tcPr>
                      <w:p w14:paraId="4237698B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62D8C1BA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308CDA4F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269FC518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5A58ECA1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207ABE32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1FDF589C" w14:textId="77777777" w:rsidR="00246E8A" w:rsidRDefault="00246E8A" w:rsidP="00246E8A"/>
                    </w:tc>
                  </w:tr>
                </w:tbl>
                <w:p w14:paraId="688D5087" w14:textId="77777777" w:rsidR="00A70674" w:rsidRDefault="00A70674"/>
              </w:tc>
            </w:tr>
          </w:tbl>
          <w:p w14:paraId="7FE5E1F1" w14:textId="77777777" w:rsidR="00A70674" w:rsidRDefault="00A70674"/>
        </w:tc>
        <w:tc>
          <w:tcPr>
            <w:tcW w:w="579" w:type="dxa"/>
          </w:tcPr>
          <w:p w14:paraId="3119E6AB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72624FC3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9B2FB5F" w14:textId="407EAA74" w:rsidR="00A70674" w:rsidRDefault="00973AD9">
                  <w:pPr>
                    <w:spacing w:before="48" w:after="48"/>
                  </w:pPr>
                  <w:r>
                    <w:t>Oct</w:t>
                  </w:r>
                  <w:r w:rsidR="00E118A4">
                    <w:t xml:space="preserve"> </w:t>
                  </w:r>
                  <w:r w:rsidR="00246E8A">
                    <w:t>2023</w:t>
                  </w:r>
                </w:p>
              </w:tc>
            </w:tr>
            <w:tr w:rsidR="00A70674" w14:paraId="0BACC0DE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002BD815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09AED64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91F16B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E7526B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517D5B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42E586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6C1ADF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4FCB02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246E8A" w14:paraId="1D22170C" w14:textId="77777777" w:rsidTr="00760EF8">
                    <w:tc>
                      <w:tcPr>
                        <w:tcW w:w="448" w:type="dxa"/>
                        <w:vAlign w:val="center"/>
                      </w:tcPr>
                      <w:p w14:paraId="2D0D54A1" w14:textId="565DF909" w:rsidR="00246E8A" w:rsidRDefault="00973AD9" w:rsidP="00246E8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3746467" w14:textId="6E27A063" w:rsidR="00246E8A" w:rsidRDefault="00973AD9" w:rsidP="00246E8A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33CA952" w14:textId="0140F92B" w:rsidR="00246E8A" w:rsidRDefault="00973AD9" w:rsidP="00246E8A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93889D3" w14:textId="03ABFF23" w:rsidR="00246E8A" w:rsidRDefault="00973AD9" w:rsidP="00246E8A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90C5817" w14:textId="3A6FC7EA" w:rsidR="00246E8A" w:rsidRDefault="00973AD9" w:rsidP="00246E8A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99C4E8A" w14:textId="796CD296" w:rsidR="00246E8A" w:rsidRDefault="00973AD9" w:rsidP="00246E8A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C7DB1FE" w14:textId="1617B89F" w:rsidR="00246E8A" w:rsidRDefault="00973AD9" w:rsidP="00246E8A">
                        <w:r>
                          <w:t>7</w:t>
                        </w:r>
                      </w:p>
                    </w:tc>
                  </w:tr>
                  <w:tr w:rsidR="00246E8A" w14:paraId="0FD4B432" w14:textId="77777777" w:rsidTr="005A12E2">
                    <w:tc>
                      <w:tcPr>
                        <w:tcW w:w="448" w:type="dxa"/>
                        <w:vAlign w:val="center"/>
                      </w:tcPr>
                      <w:p w14:paraId="3FDADC8F" w14:textId="08BC833D" w:rsidR="00246E8A" w:rsidRDefault="00973AD9" w:rsidP="00246E8A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center"/>
                      </w:tcPr>
                      <w:p w14:paraId="4A4C3270" w14:textId="7A7A9200" w:rsidR="00246E8A" w:rsidRDefault="00973AD9" w:rsidP="00246E8A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837E061" w14:textId="59A4F431" w:rsidR="00246E8A" w:rsidRDefault="00973AD9" w:rsidP="00246E8A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2A7E672" w14:textId="18F18885" w:rsidR="00246E8A" w:rsidRDefault="00973AD9" w:rsidP="00246E8A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E406AE5" w14:textId="06B4D099" w:rsidR="00246E8A" w:rsidRDefault="00973AD9" w:rsidP="00246E8A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851B7F8" w14:textId="55D8C060" w:rsidR="00246E8A" w:rsidRDefault="00973AD9" w:rsidP="00246E8A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20B8AB3" w14:textId="2EB269D2" w:rsidR="00246E8A" w:rsidRDefault="00246E8A" w:rsidP="00246E8A">
                        <w:r w:rsidRPr="00246E8A">
                          <w:t>1</w:t>
                        </w:r>
                        <w:r w:rsidR="00973AD9">
                          <w:t>4</w:t>
                        </w:r>
                      </w:p>
                    </w:tc>
                  </w:tr>
                  <w:tr w:rsidR="00246E8A" w14:paraId="774D0D6E" w14:textId="77777777" w:rsidTr="00973AD9">
                    <w:tc>
                      <w:tcPr>
                        <w:tcW w:w="448" w:type="dxa"/>
                        <w:vAlign w:val="center"/>
                      </w:tcPr>
                      <w:p w14:paraId="6E119A5C" w14:textId="47B475DE" w:rsidR="00246E8A" w:rsidRDefault="00246E8A" w:rsidP="00246E8A">
                        <w:r w:rsidRPr="00246E8A">
                          <w:t>1</w:t>
                        </w:r>
                        <w:r w:rsidR="00973AD9"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45BB51B" w14:textId="2393A509" w:rsidR="00246E8A" w:rsidRDefault="00246E8A" w:rsidP="00246E8A">
                        <w:r w:rsidRPr="00246E8A">
                          <w:t>1</w:t>
                        </w:r>
                        <w:r w:rsidR="00973AD9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  <w:vAlign w:val="center"/>
                      </w:tcPr>
                      <w:p w14:paraId="3D3FA60C" w14:textId="12084032" w:rsidR="00246E8A" w:rsidRDefault="00246E8A" w:rsidP="00246E8A">
                        <w:r w:rsidRPr="00246E8A">
                          <w:t>1</w:t>
                        </w:r>
                        <w:r w:rsidR="00973AD9"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DD20103" w14:textId="7366D09F" w:rsidR="00246E8A" w:rsidRDefault="00246E8A" w:rsidP="00246E8A">
                        <w:r w:rsidRPr="00246E8A">
                          <w:t>1</w:t>
                        </w:r>
                        <w:r w:rsidR="00973AD9"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C7DA417" w14:textId="22840899" w:rsidR="00246E8A" w:rsidRDefault="00246E8A" w:rsidP="00246E8A">
                        <w:r w:rsidRPr="00246E8A">
                          <w:t>1</w:t>
                        </w:r>
                        <w:r w:rsidR="00973AD9"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B0CAB38" w14:textId="33A6933C" w:rsidR="00246E8A" w:rsidRDefault="00973AD9" w:rsidP="00246E8A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0116B45" w14:textId="198BA858" w:rsidR="00246E8A" w:rsidRDefault="00973AD9" w:rsidP="00246E8A">
                        <w:r>
                          <w:t>21</w:t>
                        </w:r>
                      </w:p>
                    </w:tc>
                  </w:tr>
                  <w:tr w:rsidR="00246E8A" w14:paraId="74FCF65B" w14:textId="77777777" w:rsidTr="00760EF8">
                    <w:tc>
                      <w:tcPr>
                        <w:tcW w:w="448" w:type="dxa"/>
                        <w:vAlign w:val="center"/>
                      </w:tcPr>
                      <w:p w14:paraId="62092D38" w14:textId="160E1E66" w:rsidR="00246E8A" w:rsidRDefault="00973AD9" w:rsidP="00246E8A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518ABB7" w14:textId="39DE395D" w:rsidR="00246E8A" w:rsidRDefault="00246E8A" w:rsidP="00246E8A">
                        <w:r w:rsidRPr="00246E8A">
                          <w:t>2</w:t>
                        </w:r>
                        <w:r w:rsidR="00973AD9"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E80544F" w14:textId="756224FE" w:rsidR="00246E8A" w:rsidRDefault="00246E8A" w:rsidP="00246E8A">
                        <w:r w:rsidRPr="00246E8A">
                          <w:t>2</w:t>
                        </w:r>
                        <w:r w:rsidR="00973AD9"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C2F49D1" w14:textId="07F6B8CE" w:rsidR="00246E8A" w:rsidRDefault="00246E8A" w:rsidP="00246E8A">
                        <w:r w:rsidRPr="00246E8A">
                          <w:t>2</w:t>
                        </w:r>
                        <w:r w:rsidR="00973AD9"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D2FBF27" w14:textId="1D898EDF" w:rsidR="00246E8A" w:rsidRDefault="00246E8A" w:rsidP="00246E8A">
                        <w:r w:rsidRPr="00246E8A">
                          <w:t>2</w:t>
                        </w:r>
                        <w:r w:rsidR="00973AD9"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BC5080C" w14:textId="0444CFEC" w:rsidR="00246E8A" w:rsidRDefault="00246E8A" w:rsidP="00246E8A">
                        <w:r w:rsidRPr="00246E8A">
                          <w:t>2</w:t>
                        </w:r>
                        <w:r w:rsidR="00973AD9"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0D275C6" w14:textId="03A537EF" w:rsidR="00246E8A" w:rsidRDefault="00246E8A" w:rsidP="00246E8A">
                        <w:r w:rsidRPr="00246E8A">
                          <w:t>2</w:t>
                        </w:r>
                        <w:r w:rsidR="00973AD9">
                          <w:t>8</w:t>
                        </w:r>
                      </w:p>
                    </w:tc>
                  </w:tr>
                  <w:tr w:rsidR="00246E8A" w14:paraId="57FB68BF" w14:textId="77777777" w:rsidTr="00760EF8">
                    <w:tc>
                      <w:tcPr>
                        <w:tcW w:w="448" w:type="dxa"/>
                        <w:vAlign w:val="center"/>
                      </w:tcPr>
                      <w:p w14:paraId="27840190" w14:textId="10022EDF" w:rsidR="00246E8A" w:rsidRDefault="00246E8A" w:rsidP="00246E8A">
                        <w:r w:rsidRPr="00246E8A">
                          <w:t>2</w:t>
                        </w:r>
                        <w:r w:rsidR="00973AD9"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E3CB893" w14:textId="4F533DE0" w:rsidR="00246E8A" w:rsidRDefault="00973AD9" w:rsidP="00246E8A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A8188EA" w14:textId="6223A746" w:rsidR="00246E8A" w:rsidRDefault="00973AD9" w:rsidP="00246E8A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66E449C" w14:textId="62E7612F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2F4AF914" w14:textId="428EF162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6A423706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0945DB51" w14:textId="77777777" w:rsidR="00246E8A" w:rsidRDefault="00246E8A" w:rsidP="00246E8A"/>
                    </w:tc>
                  </w:tr>
                  <w:tr w:rsidR="00191999" w14:paraId="4F08618A" w14:textId="77777777" w:rsidTr="00A70674">
                    <w:tc>
                      <w:tcPr>
                        <w:tcW w:w="448" w:type="dxa"/>
                      </w:tcPr>
                      <w:p w14:paraId="62EE5BAC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6D3FD216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446B98D1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6ED26975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19249E0D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2CD0059B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4373DD94" w14:textId="77777777" w:rsidR="00191999" w:rsidRDefault="00191999" w:rsidP="00191999"/>
                    </w:tc>
                  </w:tr>
                </w:tbl>
                <w:p w14:paraId="0F92BEC2" w14:textId="77777777" w:rsidR="00A70674" w:rsidRDefault="00A70674"/>
              </w:tc>
            </w:tr>
          </w:tbl>
          <w:p w14:paraId="7D6FB473" w14:textId="77777777" w:rsidR="00A70674" w:rsidRDefault="00A70674"/>
        </w:tc>
      </w:tr>
      <w:tr w:rsidR="00A70674" w14:paraId="385251C8" w14:textId="77777777">
        <w:trPr>
          <w:trHeight w:hRule="exact" w:val="144"/>
        </w:trPr>
        <w:tc>
          <w:tcPr>
            <w:tcW w:w="3214" w:type="dxa"/>
          </w:tcPr>
          <w:p w14:paraId="31E1796F" w14:textId="77777777" w:rsidR="00A70674" w:rsidRDefault="00A70674"/>
        </w:tc>
        <w:tc>
          <w:tcPr>
            <w:tcW w:w="579" w:type="dxa"/>
          </w:tcPr>
          <w:p w14:paraId="31FC5A29" w14:textId="77777777" w:rsidR="00A70674" w:rsidRDefault="00A70674"/>
        </w:tc>
        <w:tc>
          <w:tcPr>
            <w:tcW w:w="3214" w:type="dxa"/>
          </w:tcPr>
          <w:p w14:paraId="391BB1A2" w14:textId="77777777" w:rsidR="00A70674" w:rsidRDefault="00A70674"/>
        </w:tc>
        <w:tc>
          <w:tcPr>
            <w:tcW w:w="579" w:type="dxa"/>
          </w:tcPr>
          <w:p w14:paraId="767A6C6A" w14:textId="77777777" w:rsidR="00A70674" w:rsidRDefault="00A70674"/>
        </w:tc>
        <w:tc>
          <w:tcPr>
            <w:tcW w:w="3214" w:type="dxa"/>
          </w:tcPr>
          <w:p w14:paraId="519E132C" w14:textId="77777777" w:rsidR="00A70674" w:rsidRDefault="00A70674"/>
        </w:tc>
      </w:tr>
      <w:tr w:rsidR="00223D4D" w14:paraId="1BB45A23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40A22FD2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918347B" w14:textId="2278DE16" w:rsidR="00223D4D" w:rsidRDefault="00973AD9" w:rsidP="00223D4D">
                  <w:pPr>
                    <w:spacing w:before="48" w:after="48"/>
                  </w:pPr>
                  <w:r>
                    <w:t>Nov</w:t>
                  </w:r>
                  <w:r w:rsidR="00223D4D">
                    <w:t xml:space="preserve"> </w:t>
                  </w:r>
                  <w:r w:rsidR="00246E8A">
                    <w:t>2023</w:t>
                  </w:r>
                </w:p>
              </w:tc>
            </w:tr>
            <w:tr w:rsidR="00223D4D" w14:paraId="3858E475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4E2753CD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9115CAA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1CA347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B0932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099655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D914F2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054820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ACE704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246E8A" w14:paraId="56A1ADE5" w14:textId="77777777" w:rsidTr="00924F3C">
                    <w:tc>
                      <w:tcPr>
                        <w:tcW w:w="448" w:type="dxa"/>
                        <w:vAlign w:val="center"/>
                      </w:tcPr>
                      <w:p w14:paraId="55C6C706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45CE0C11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0CB1CEAE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1C52AF45" w14:textId="11ECAF37" w:rsidR="00246E8A" w:rsidRDefault="00973AD9" w:rsidP="00246E8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B1ABD8A" w14:textId="400A8475" w:rsidR="00246E8A" w:rsidRDefault="00973AD9" w:rsidP="00246E8A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BE617F2" w14:textId="7E2BEDBC" w:rsidR="00246E8A" w:rsidRDefault="00973AD9" w:rsidP="00246E8A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5317D54" w14:textId="65586529" w:rsidR="00246E8A" w:rsidRDefault="00973AD9" w:rsidP="00246E8A">
                        <w:r>
                          <w:t>4</w:t>
                        </w:r>
                      </w:p>
                    </w:tc>
                  </w:tr>
                  <w:tr w:rsidR="00246E8A" w14:paraId="5C639BEA" w14:textId="77777777" w:rsidTr="00CA4E8A">
                    <w:tc>
                      <w:tcPr>
                        <w:tcW w:w="448" w:type="dxa"/>
                        <w:vAlign w:val="center"/>
                      </w:tcPr>
                      <w:p w14:paraId="139914BE" w14:textId="76D7A1A2" w:rsidR="00246E8A" w:rsidRDefault="00973AD9" w:rsidP="00246E8A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2BD7BBC" w14:textId="1E6B3490" w:rsidR="00246E8A" w:rsidRDefault="00973AD9" w:rsidP="00246E8A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A40DCC5" w14:textId="61F7C7B3" w:rsidR="00246E8A" w:rsidRDefault="00973AD9" w:rsidP="00246E8A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5626CF9" w14:textId="2EF4AD0E" w:rsidR="00246E8A" w:rsidRDefault="00973AD9" w:rsidP="00246E8A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BFB6C84" w14:textId="392EB980" w:rsidR="00246E8A" w:rsidRDefault="00973AD9" w:rsidP="00246E8A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center"/>
                      </w:tcPr>
                      <w:p w14:paraId="377ED88C" w14:textId="07140D2D" w:rsidR="00246E8A" w:rsidRDefault="00973AD9" w:rsidP="00246E8A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8464F79" w14:textId="04E2BA81" w:rsidR="00246E8A" w:rsidRDefault="00973AD9" w:rsidP="00246E8A">
                        <w:r>
                          <w:t>11</w:t>
                        </w:r>
                      </w:p>
                    </w:tc>
                  </w:tr>
                  <w:tr w:rsidR="00246E8A" w14:paraId="6D8A58DF" w14:textId="77777777" w:rsidTr="00924F3C">
                    <w:tc>
                      <w:tcPr>
                        <w:tcW w:w="448" w:type="dxa"/>
                        <w:vAlign w:val="center"/>
                      </w:tcPr>
                      <w:p w14:paraId="74613A5E" w14:textId="3471223B" w:rsidR="00246E8A" w:rsidRDefault="00246E8A" w:rsidP="00246E8A">
                        <w:r w:rsidRPr="00246E8A">
                          <w:t>1</w:t>
                        </w:r>
                        <w:r w:rsidR="00973AD9"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1092A99" w14:textId="37AB7674" w:rsidR="00246E8A" w:rsidRDefault="00246E8A" w:rsidP="00246E8A">
                        <w:r w:rsidRPr="00246E8A">
                          <w:t>1</w:t>
                        </w:r>
                        <w:r w:rsidR="00973AD9"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7B4128F" w14:textId="44D92472" w:rsidR="00246E8A" w:rsidRDefault="00246E8A" w:rsidP="00246E8A">
                        <w:r w:rsidRPr="00246E8A">
                          <w:t>1</w:t>
                        </w:r>
                        <w:r w:rsidR="00973AD9"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238F622" w14:textId="20D7E268" w:rsidR="00246E8A" w:rsidRDefault="00246E8A" w:rsidP="00246E8A">
                        <w:r w:rsidRPr="00246E8A">
                          <w:t>1</w:t>
                        </w:r>
                        <w:r w:rsidR="00973AD9"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E472555" w14:textId="74F479F3" w:rsidR="00246E8A" w:rsidRDefault="00246E8A" w:rsidP="00246E8A">
                        <w:r w:rsidRPr="00246E8A">
                          <w:t>1</w:t>
                        </w:r>
                        <w:r w:rsidR="00973AD9"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A700372" w14:textId="69648B72" w:rsidR="00246E8A" w:rsidRDefault="00246E8A" w:rsidP="00246E8A">
                        <w:r w:rsidRPr="00246E8A">
                          <w:t>1</w:t>
                        </w:r>
                        <w:r w:rsidR="00973AD9"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6412DE3" w14:textId="1AC62E53" w:rsidR="00246E8A" w:rsidRDefault="00246E8A" w:rsidP="00246E8A">
                        <w:r w:rsidRPr="00246E8A">
                          <w:t>1</w:t>
                        </w:r>
                        <w:r w:rsidR="00973AD9">
                          <w:t>8</w:t>
                        </w:r>
                      </w:p>
                    </w:tc>
                  </w:tr>
                  <w:tr w:rsidR="00246E8A" w14:paraId="0631B1BE" w14:textId="77777777" w:rsidTr="00CA4E8A">
                    <w:tc>
                      <w:tcPr>
                        <w:tcW w:w="448" w:type="dxa"/>
                        <w:vAlign w:val="center"/>
                      </w:tcPr>
                      <w:p w14:paraId="6F804311" w14:textId="57F4510B" w:rsidR="00246E8A" w:rsidRDefault="00246E8A" w:rsidP="00246E8A">
                        <w:r w:rsidRPr="00246E8A">
                          <w:t>1</w:t>
                        </w:r>
                        <w:r w:rsidR="00973AD9"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699DE49" w14:textId="67435C34" w:rsidR="00246E8A" w:rsidRDefault="00973AD9" w:rsidP="00246E8A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7F15AC7" w14:textId="5A3D7452" w:rsidR="00246E8A" w:rsidRDefault="00973AD9" w:rsidP="00246E8A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center"/>
                      </w:tcPr>
                      <w:p w14:paraId="01347058" w14:textId="7639BC2E" w:rsidR="00246E8A" w:rsidRDefault="00246E8A" w:rsidP="00246E8A">
                        <w:r w:rsidRPr="00246E8A">
                          <w:t>2</w:t>
                        </w:r>
                        <w:r w:rsidR="00973AD9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center"/>
                      </w:tcPr>
                      <w:p w14:paraId="53C690BF" w14:textId="1A0F6488" w:rsidR="00246E8A" w:rsidRDefault="00246E8A" w:rsidP="00246E8A">
                        <w:r w:rsidRPr="00246E8A">
                          <w:t>2</w:t>
                        </w:r>
                        <w:r w:rsidR="00973AD9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center"/>
                      </w:tcPr>
                      <w:p w14:paraId="03ABD2BF" w14:textId="4F0E8C85" w:rsidR="00246E8A" w:rsidRDefault="00246E8A" w:rsidP="00246E8A">
                        <w:r w:rsidRPr="00246E8A">
                          <w:t>2</w:t>
                        </w:r>
                        <w:r w:rsidR="00973AD9"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1C0A2C7" w14:textId="1B2519A8" w:rsidR="00246E8A" w:rsidRDefault="00246E8A" w:rsidP="00246E8A">
                        <w:r w:rsidRPr="00246E8A">
                          <w:t>2</w:t>
                        </w:r>
                        <w:r w:rsidR="00973AD9">
                          <w:t>5</w:t>
                        </w:r>
                      </w:p>
                    </w:tc>
                  </w:tr>
                  <w:tr w:rsidR="00246E8A" w14:paraId="0A70EB12" w14:textId="77777777" w:rsidTr="00924F3C">
                    <w:tc>
                      <w:tcPr>
                        <w:tcW w:w="448" w:type="dxa"/>
                        <w:vAlign w:val="center"/>
                      </w:tcPr>
                      <w:p w14:paraId="3B7C8CD5" w14:textId="7572A2F6" w:rsidR="00246E8A" w:rsidRDefault="00246E8A" w:rsidP="00246E8A">
                        <w:r w:rsidRPr="00246E8A">
                          <w:t>2</w:t>
                        </w:r>
                        <w:r w:rsidR="00973AD9"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43393CF" w14:textId="15CC5A47" w:rsidR="00246E8A" w:rsidRDefault="00246E8A" w:rsidP="00246E8A">
                        <w:r w:rsidRPr="00246E8A">
                          <w:t>2</w:t>
                        </w:r>
                        <w:r w:rsidR="00973AD9"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9BA2A2A" w14:textId="0C158598" w:rsidR="00246E8A" w:rsidRDefault="00246E8A" w:rsidP="00246E8A">
                        <w:r w:rsidRPr="00246E8A">
                          <w:t>2</w:t>
                        </w:r>
                        <w:r w:rsidR="00973AD9"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5F06F6A" w14:textId="57820EB9" w:rsidR="00246E8A" w:rsidRDefault="00246E8A" w:rsidP="00246E8A">
                        <w:r w:rsidRPr="00246E8A">
                          <w:t>2</w:t>
                        </w:r>
                        <w:r w:rsidR="00973AD9"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3EF0D66" w14:textId="5A98C938" w:rsidR="00246E8A" w:rsidRDefault="00973AD9" w:rsidP="00246E8A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4E1DE5D" w14:textId="02622552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481C8D98" w14:textId="1A88BC51" w:rsidR="00246E8A" w:rsidRDefault="00246E8A" w:rsidP="00973AD9">
                        <w:pPr>
                          <w:jc w:val="left"/>
                        </w:pPr>
                      </w:p>
                    </w:tc>
                  </w:tr>
                  <w:tr w:rsidR="00246E8A" w14:paraId="719753F6" w14:textId="77777777" w:rsidTr="00924F3C">
                    <w:tc>
                      <w:tcPr>
                        <w:tcW w:w="448" w:type="dxa"/>
                        <w:vAlign w:val="center"/>
                      </w:tcPr>
                      <w:p w14:paraId="28F6C5C4" w14:textId="30B89B41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1E0DBAD6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0FC553ED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203156B5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1FD82CA8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4335E6C6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05E3072F" w14:textId="77777777" w:rsidR="00246E8A" w:rsidRDefault="00246E8A" w:rsidP="00246E8A"/>
                    </w:tc>
                  </w:tr>
                </w:tbl>
                <w:p w14:paraId="557D05EB" w14:textId="77777777" w:rsidR="00223D4D" w:rsidRDefault="00223D4D" w:rsidP="00223D4D"/>
              </w:tc>
            </w:tr>
          </w:tbl>
          <w:p w14:paraId="45413F69" w14:textId="77777777" w:rsidR="00223D4D" w:rsidRDefault="00223D4D" w:rsidP="00223D4D"/>
        </w:tc>
        <w:tc>
          <w:tcPr>
            <w:tcW w:w="579" w:type="dxa"/>
          </w:tcPr>
          <w:p w14:paraId="732A6FFD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C81F402" w14:textId="77777777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E173CBD" w14:textId="635A81D3" w:rsidR="00223D4D" w:rsidRDefault="00973AD9" w:rsidP="00223D4D">
                  <w:pPr>
                    <w:spacing w:before="48" w:after="48"/>
                  </w:pPr>
                  <w:r>
                    <w:t>Dec</w:t>
                  </w:r>
                  <w:r w:rsidR="00A15338">
                    <w:t xml:space="preserve"> </w:t>
                  </w:r>
                  <w:r w:rsidR="00246E8A">
                    <w:t>202</w:t>
                  </w:r>
                  <w:r>
                    <w:t>3</w:t>
                  </w:r>
                </w:p>
              </w:tc>
            </w:tr>
            <w:tr w:rsidR="00223D4D" w14:paraId="35EED2BA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5C0EB26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07A9FEF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5657EF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7849E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B9350E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355532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12236C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E5D247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246E8A" w14:paraId="450B60CA" w14:textId="77777777" w:rsidTr="002D0A5B">
                    <w:tc>
                      <w:tcPr>
                        <w:tcW w:w="448" w:type="dxa"/>
                        <w:vAlign w:val="bottom"/>
                      </w:tcPr>
                      <w:p w14:paraId="7509E638" w14:textId="77777777" w:rsidR="00246E8A" w:rsidRDefault="00246E8A" w:rsidP="00246E8A"/>
                    </w:tc>
                    <w:tc>
                      <w:tcPr>
                        <w:tcW w:w="448" w:type="dxa"/>
                        <w:vAlign w:val="bottom"/>
                      </w:tcPr>
                      <w:p w14:paraId="17D1F53F" w14:textId="22336F6B" w:rsidR="00246E8A" w:rsidRDefault="00246E8A" w:rsidP="00246E8A"/>
                    </w:tc>
                    <w:tc>
                      <w:tcPr>
                        <w:tcW w:w="448" w:type="dxa"/>
                        <w:vAlign w:val="bottom"/>
                      </w:tcPr>
                      <w:p w14:paraId="6CBA31F3" w14:textId="2A4627B3" w:rsidR="00246E8A" w:rsidRDefault="00246E8A" w:rsidP="00246E8A"/>
                    </w:tc>
                    <w:tc>
                      <w:tcPr>
                        <w:tcW w:w="448" w:type="dxa"/>
                        <w:vAlign w:val="bottom"/>
                      </w:tcPr>
                      <w:p w14:paraId="3E1B1CBB" w14:textId="606DD0F9" w:rsidR="00246E8A" w:rsidRDefault="00246E8A" w:rsidP="00246E8A"/>
                    </w:tc>
                    <w:tc>
                      <w:tcPr>
                        <w:tcW w:w="448" w:type="dxa"/>
                        <w:vAlign w:val="bottom"/>
                      </w:tcPr>
                      <w:p w14:paraId="312A09AD" w14:textId="6FF6BD37" w:rsidR="00246E8A" w:rsidRDefault="00246E8A" w:rsidP="00246E8A"/>
                    </w:tc>
                    <w:tc>
                      <w:tcPr>
                        <w:tcW w:w="448" w:type="dxa"/>
                        <w:vAlign w:val="bottom"/>
                      </w:tcPr>
                      <w:p w14:paraId="34C20039" w14:textId="64D156DC" w:rsidR="00246E8A" w:rsidRDefault="00973AD9" w:rsidP="00246E8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18F6466" w14:textId="4DFE3407" w:rsidR="00246E8A" w:rsidRDefault="00973AD9" w:rsidP="00246E8A">
                        <w:r>
                          <w:t>2</w:t>
                        </w:r>
                      </w:p>
                    </w:tc>
                  </w:tr>
                  <w:tr w:rsidR="00246E8A" w14:paraId="0421F417" w14:textId="77777777" w:rsidTr="002D0A5B">
                    <w:tc>
                      <w:tcPr>
                        <w:tcW w:w="448" w:type="dxa"/>
                        <w:vAlign w:val="bottom"/>
                      </w:tcPr>
                      <w:p w14:paraId="608D0703" w14:textId="67EC7AFE" w:rsidR="00246E8A" w:rsidRDefault="005E6F48" w:rsidP="00246E8A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D52F1EE" w14:textId="7637404E" w:rsidR="00246E8A" w:rsidRDefault="005E6F48" w:rsidP="00246E8A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2180A43" w14:textId="40AAEEF7" w:rsidR="00246E8A" w:rsidRDefault="005E6F48" w:rsidP="00246E8A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F4E54CD" w14:textId="789E52AB" w:rsidR="00246E8A" w:rsidRDefault="005E6F48" w:rsidP="00246E8A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B18199C" w14:textId="6CD65B43" w:rsidR="00246E8A" w:rsidRDefault="005E6F48" w:rsidP="00246E8A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69B470C" w14:textId="7677FDF7" w:rsidR="00246E8A" w:rsidRDefault="005E6F48" w:rsidP="00246E8A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E0154E0" w14:textId="7456EAD5" w:rsidR="00246E8A" w:rsidRDefault="005E6F48" w:rsidP="00246E8A">
                        <w:r>
                          <w:t>9</w:t>
                        </w:r>
                      </w:p>
                    </w:tc>
                  </w:tr>
                  <w:tr w:rsidR="00246E8A" w14:paraId="61C17E88" w14:textId="77777777" w:rsidTr="005E6F48">
                    <w:tc>
                      <w:tcPr>
                        <w:tcW w:w="448" w:type="dxa"/>
                        <w:vAlign w:val="bottom"/>
                      </w:tcPr>
                      <w:p w14:paraId="259DBA40" w14:textId="0473773B" w:rsidR="00246E8A" w:rsidRDefault="00246E8A" w:rsidP="00246E8A">
                        <w:r w:rsidRPr="00246E8A">
                          <w:t>1</w:t>
                        </w:r>
                        <w:r w:rsidR="005E6F48">
                          <w:t>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EFEDCF4" w14:textId="5CB1B978" w:rsidR="00246E8A" w:rsidRDefault="00246E8A" w:rsidP="00246E8A">
                        <w:r w:rsidRPr="00246E8A">
                          <w:t>1</w:t>
                        </w:r>
                        <w:r w:rsidR="005E6F48"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26F3CDC" w14:textId="292522C9" w:rsidR="00246E8A" w:rsidRDefault="00246E8A" w:rsidP="00246E8A">
                        <w:r w:rsidRPr="00246E8A">
                          <w:t>1</w:t>
                        </w:r>
                        <w:r w:rsidR="005E6F48"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07E6A97" w14:textId="10B44BF8" w:rsidR="00246E8A" w:rsidRDefault="00246E8A" w:rsidP="00246E8A">
                        <w:r w:rsidRPr="00246E8A">
                          <w:t>1</w:t>
                        </w:r>
                        <w:r w:rsidR="005E6F48"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vAlign w:val="bottom"/>
                      </w:tcPr>
                      <w:p w14:paraId="0CCBCBD9" w14:textId="6FD31F7D" w:rsidR="00246E8A" w:rsidRDefault="00246E8A" w:rsidP="00246E8A">
                        <w:r w:rsidRPr="00246E8A">
                          <w:t>1</w:t>
                        </w:r>
                        <w:r w:rsidR="005E6F48"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157F5A8" w14:textId="116BF9AC" w:rsidR="00246E8A" w:rsidRDefault="00246E8A" w:rsidP="00246E8A">
                        <w:r w:rsidRPr="00246E8A">
                          <w:t>1</w:t>
                        </w:r>
                        <w:r w:rsidR="005E6F48"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677ECBB" w14:textId="74E521B8" w:rsidR="00246E8A" w:rsidRDefault="005E6F48" w:rsidP="00246E8A">
                        <w:r>
                          <w:t>16</w:t>
                        </w:r>
                      </w:p>
                    </w:tc>
                  </w:tr>
                  <w:tr w:rsidR="00246E8A" w14:paraId="2E249598" w14:textId="77777777" w:rsidTr="005A12E2">
                    <w:tc>
                      <w:tcPr>
                        <w:tcW w:w="448" w:type="dxa"/>
                        <w:vAlign w:val="bottom"/>
                      </w:tcPr>
                      <w:p w14:paraId="5720128D" w14:textId="310A6520" w:rsidR="00246E8A" w:rsidRDefault="005E6F48" w:rsidP="00246E8A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474A1B0" w14:textId="137B960D" w:rsidR="00246E8A" w:rsidRDefault="005E6F48" w:rsidP="00246E8A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96B9716" w14:textId="0EBD969E" w:rsidR="00246E8A" w:rsidRDefault="005E6F48" w:rsidP="00246E8A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F8FD8AB" w14:textId="53F8B521" w:rsidR="00246E8A" w:rsidRDefault="005E6F48" w:rsidP="00246E8A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tr2bl w:val="single" w:sz="4" w:space="0" w:color="auto"/>
                        </w:tcBorders>
                        <w:shd w:val="clear" w:color="auto" w:fill="D2B1DB" w:themeFill="accent6" w:themeFillTint="66"/>
                        <w:vAlign w:val="bottom"/>
                      </w:tcPr>
                      <w:p w14:paraId="4C78025E" w14:textId="2E3BD534" w:rsidR="00246E8A" w:rsidRDefault="005E6F48" w:rsidP="00246E8A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32FFBFDE" w14:textId="635609F8" w:rsidR="00246E8A" w:rsidRDefault="005E6F48" w:rsidP="00246E8A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8707AD2" w14:textId="5D0D2C50" w:rsidR="00246E8A" w:rsidRDefault="005E6F48" w:rsidP="005E6F48">
                        <w:pPr>
                          <w:jc w:val="left"/>
                        </w:pPr>
                        <w:r>
                          <w:t>23</w:t>
                        </w:r>
                      </w:p>
                    </w:tc>
                  </w:tr>
                  <w:tr w:rsidR="00246E8A" w14:paraId="75A4B065" w14:textId="77777777" w:rsidTr="005A12E2">
                    <w:tc>
                      <w:tcPr>
                        <w:tcW w:w="448" w:type="dxa"/>
                        <w:vAlign w:val="bottom"/>
                      </w:tcPr>
                      <w:p w14:paraId="4C8BB0C0" w14:textId="431CB370" w:rsidR="00246E8A" w:rsidRDefault="00246E8A" w:rsidP="00246E8A">
                        <w:r w:rsidRPr="00246E8A">
                          <w:t>2</w:t>
                        </w:r>
                        <w:r w:rsidR="005E6F48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260888FF" w14:textId="4B583DED" w:rsidR="00246E8A" w:rsidRDefault="00246E8A" w:rsidP="00246E8A">
                        <w:r w:rsidRPr="00246E8A">
                          <w:t>2</w:t>
                        </w:r>
                        <w:r w:rsidR="005E6F48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307C70E9" w14:textId="1D4407AC" w:rsidR="00246E8A" w:rsidRDefault="005E6F48" w:rsidP="00246E8A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31045F0E" w14:textId="6F2F7854" w:rsidR="00246E8A" w:rsidRDefault="005E6F48" w:rsidP="00246E8A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CAEBF2" w:themeFill="accent3" w:themeFillTint="66"/>
                        <w:vAlign w:val="bottom"/>
                      </w:tcPr>
                      <w:p w14:paraId="0FBF6FB6" w14:textId="1EE5C28F" w:rsidR="00246E8A" w:rsidRDefault="005E6F48" w:rsidP="00246E8A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3E2D4181" w14:textId="277B9C9C" w:rsidR="00246E8A" w:rsidRDefault="005E6F48" w:rsidP="00246E8A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936C807" w14:textId="79D4F2A9" w:rsidR="00246E8A" w:rsidRDefault="005E6F48" w:rsidP="00246E8A">
                        <w:r>
                          <w:t>30</w:t>
                        </w:r>
                      </w:p>
                    </w:tc>
                  </w:tr>
                  <w:tr w:rsidR="00A15338" w14:paraId="58C8D879" w14:textId="77777777" w:rsidTr="00223D4D">
                    <w:tc>
                      <w:tcPr>
                        <w:tcW w:w="448" w:type="dxa"/>
                      </w:tcPr>
                      <w:p w14:paraId="4A101C8F" w14:textId="156066C8" w:rsidR="00A15338" w:rsidRDefault="005E6F48" w:rsidP="00A15338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247C2E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7DBCCF91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4F73EC3B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2D3A6555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44E35D0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7732E6D" w14:textId="77777777" w:rsidR="00A15338" w:rsidRDefault="00A15338" w:rsidP="00A15338"/>
                    </w:tc>
                  </w:tr>
                </w:tbl>
                <w:p w14:paraId="2C2581BC" w14:textId="77777777" w:rsidR="00223D4D" w:rsidRDefault="00223D4D" w:rsidP="00223D4D"/>
              </w:tc>
            </w:tr>
          </w:tbl>
          <w:p w14:paraId="261703B6" w14:textId="77777777" w:rsidR="00223D4D" w:rsidRDefault="00223D4D" w:rsidP="00223D4D"/>
        </w:tc>
        <w:tc>
          <w:tcPr>
            <w:tcW w:w="579" w:type="dxa"/>
          </w:tcPr>
          <w:p w14:paraId="5BF6244C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8069576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CDB66E2" w14:textId="6938C2F7" w:rsidR="00223D4D" w:rsidRDefault="005E6F48" w:rsidP="00223D4D">
                  <w:pPr>
                    <w:spacing w:before="48" w:after="48"/>
                  </w:pPr>
                  <w:r>
                    <w:t>Jan</w:t>
                  </w:r>
                  <w:r w:rsidR="00223D4D">
                    <w:t xml:space="preserve"> </w:t>
                  </w:r>
                  <w:r w:rsidR="00246E8A">
                    <w:t>2024</w:t>
                  </w:r>
                </w:p>
              </w:tc>
            </w:tr>
            <w:tr w:rsidR="00223D4D" w14:paraId="4A095FAB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E50D1CB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FA0B3E6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2244D7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B7AE1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9F8FB6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5918A7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1388DA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75BFEE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246E8A" w14:paraId="79C95406" w14:textId="77777777" w:rsidTr="005A12E2">
                    <w:tc>
                      <w:tcPr>
                        <w:tcW w:w="448" w:type="dxa"/>
                        <w:vAlign w:val="bottom"/>
                      </w:tcPr>
                      <w:p w14:paraId="2D8D4BC3" w14:textId="77777777" w:rsidR="00246E8A" w:rsidRDefault="00246E8A" w:rsidP="00246E8A"/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20A04ACA" w14:textId="17A41742" w:rsidR="00246E8A" w:rsidRDefault="005E6F48" w:rsidP="00246E8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061DDC8" w14:textId="419C7E88" w:rsidR="00246E8A" w:rsidRDefault="005E6F48" w:rsidP="00246E8A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586168E" w14:textId="2BAF0A77" w:rsidR="00246E8A" w:rsidRDefault="005E6F48" w:rsidP="00246E8A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41BF159" w14:textId="7AFDEAE3" w:rsidR="00246E8A" w:rsidRDefault="005E6F48" w:rsidP="00246E8A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F0699CE" w14:textId="125C2699" w:rsidR="00246E8A" w:rsidRDefault="005E6F48" w:rsidP="00246E8A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B474FB2" w14:textId="0BE9F429" w:rsidR="00246E8A" w:rsidRDefault="005E6F48" w:rsidP="00246E8A">
                        <w:r>
                          <w:t>6</w:t>
                        </w:r>
                      </w:p>
                    </w:tc>
                  </w:tr>
                  <w:tr w:rsidR="00246E8A" w14:paraId="618FF80F" w14:textId="77777777" w:rsidTr="00594F59">
                    <w:tc>
                      <w:tcPr>
                        <w:tcW w:w="448" w:type="dxa"/>
                        <w:vAlign w:val="bottom"/>
                      </w:tcPr>
                      <w:p w14:paraId="3BA96DD4" w14:textId="46520A2A" w:rsidR="00246E8A" w:rsidRDefault="005E6F48" w:rsidP="00246E8A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DE73D66" w14:textId="545CB543" w:rsidR="00246E8A" w:rsidRDefault="005E6F48" w:rsidP="00246E8A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B2B54A9" w14:textId="03A2BA8A" w:rsidR="00246E8A" w:rsidRDefault="005E6F48" w:rsidP="00246E8A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85BB2BC" w14:textId="2C3116D5" w:rsidR="00246E8A" w:rsidRDefault="005E6F48" w:rsidP="00246E8A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0E499E1" w14:textId="76626F6A" w:rsidR="00246E8A" w:rsidRDefault="005E6F48" w:rsidP="00246E8A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CF046CC" w14:textId="2BEA75D6" w:rsidR="00246E8A" w:rsidRDefault="005E6F48" w:rsidP="00246E8A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8D8D5D3" w14:textId="7F63B49F" w:rsidR="00246E8A" w:rsidRDefault="005E6F48" w:rsidP="00246E8A">
                        <w:r>
                          <w:t>13</w:t>
                        </w:r>
                      </w:p>
                    </w:tc>
                  </w:tr>
                  <w:tr w:rsidR="00246E8A" w14:paraId="1290A6DA" w14:textId="77777777" w:rsidTr="005A12E2">
                    <w:tc>
                      <w:tcPr>
                        <w:tcW w:w="448" w:type="dxa"/>
                        <w:vAlign w:val="bottom"/>
                      </w:tcPr>
                      <w:p w14:paraId="6B2C53AE" w14:textId="5D3EA2D2" w:rsidR="00246E8A" w:rsidRDefault="005E6F48" w:rsidP="00246E8A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1E931A32" w14:textId="643230B7" w:rsidR="00246E8A" w:rsidRDefault="005E6F48" w:rsidP="00246E8A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  <w:vAlign w:val="bottom"/>
                      </w:tcPr>
                      <w:p w14:paraId="0C60BDDE" w14:textId="7BED99D8" w:rsidR="00246E8A" w:rsidRDefault="005E6F48" w:rsidP="00246E8A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660AEFC" w14:textId="16E3CA8B" w:rsidR="00246E8A" w:rsidRDefault="005E6F48" w:rsidP="00246E8A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625E25E" w14:textId="4B4BE84B" w:rsidR="00246E8A" w:rsidRDefault="005E6F48" w:rsidP="00246E8A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66A34D9" w14:textId="46D983A3" w:rsidR="00246E8A" w:rsidRDefault="005E6F48" w:rsidP="00246E8A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37A36AF" w14:textId="7646125D" w:rsidR="00246E8A" w:rsidRDefault="005E6F48" w:rsidP="00246E8A">
                        <w:r>
                          <w:t>20</w:t>
                        </w:r>
                      </w:p>
                    </w:tc>
                  </w:tr>
                  <w:tr w:rsidR="00246E8A" w14:paraId="500EEDD5" w14:textId="77777777" w:rsidTr="00594F59">
                    <w:tc>
                      <w:tcPr>
                        <w:tcW w:w="448" w:type="dxa"/>
                        <w:vAlign w:val="bottom"/>
                      </w:tcPr>
                      <w:p w14:paraId="525DB36A" w14:textId="784B2185" w:rsidR="00246E8A" w:rsidRDefault="005E6F48" w:rsidP="00246E8A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FB8C884" w14:textId="63211AEC" w:rsidR="00246E8A" w:rsidRDefault="005E6F48" w:rsidP="00246E8A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EF15615" w14:textId="53390D72" w:rsidR="00246E8A" w:rsidRDefault="005E6F48" w:rsidP="00246E8A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B802D49" w14:textId="13442FB7" w:rsidR="00246E8A" w:rsidRDefault="005E6F48" w:rsidP="00246E8A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F561233" w14:textId="76472AEA" w:rsidR="00246E8A" w:rsidRDefault="005E6F48" w:rsidP="00246E8A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4050FB5" w14:textId="59526EA0" w:rsidR="00246E8A" w:rsidRDefault="005E6F48" w:rsidP="00246E8A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1388338" w14:textId="7F962618" w:rsidR="00246E8A" w:rsidRDefault="005E6F48" w:rsidP="00246E8A">
                        <w:r>
                          <w:t>27</w:t>
                        </w:r>
                      </w:p>
                    </w:tc>
                  </w:tr>
                  <w:tr w:rsidR="00246E8A" w14:paraId="68F8D28B" w14:textId="77777777" w:rsidTr="00594F59">
                    <w:tc>
                      <w:tcPr>
                        <w:tcW w:w="448" w:type="dxa"/>
                        <w:vAlign w:val="bottom"/>
                      </w:tcPr>
                      <w:p w14:paraId="67C6F332" w14:textId="486E5569" w:rsidR="00246E8A" w:rsidRDefault="005E6F48" w:rsidP="00246E8A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66CB7CE" w14:textId="6EB02EC3" w:rsidR="00246E8A" w:rsidRDefault="005E6F48" w:rsidP="00246E8A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3D4303B" w14:textId="0964B356" w:rsidR="00246E8A" w:rsidRDefault="005E6F48" w:rsidP="00246E8A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E4B0B79" w14:textId="0603611B" w:rsidR="00246E8A" w:rsidRDefault="005E6F48" w:rsidP="00246E8A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003D1BC" w14:textId="64BE86E2" w:rsidR="00246E8A" w:rsidRDefault="00246E8A" w:rsidP="00246E8A"/>
                    </w:tc>
                    <w:tc>
                      <w:tcPr>
                        <w:tcW w:w="448" w:type="dxa"/>
                        <w:vAlign w:val="bottom"/>
                      </w:tcPr>
                      <w:p w14:paraId="6D91FCA6" w14:textId="77777777" w:rsidR="00246E8A" w:rsidRDefault="00246E8A" w:rsidP="00246E8A"/>
                    </w:tc>
                    <w:tc>
                      <w:tcPr>
                        <w:tcW w:w="448" w:type="dxa"/>
                        <w:vAlign w:val="bottom"/>
                      </w:tcPr>
                      <w:p w14:paraId="149666F7" w14:textId="77777777" w:rsidR="00246E8A" w:rsidRDefault="00246E8A" w:rsidP="00246E8A"/>
                    </w:tc>
                  </w:tr>
                  <w:tr w:rsidR="006F1D3C" w14:paraId="43E84AC5" w14:textId="77777777" w:rsidTr="00A70674">
                    <w:tc>
                      <w:tcPr>
                        <w:tcW w:w="448" w:type="dxa"/>
                      </w:tcPr>
                      <w:p w14:paraId="2CB1FCE8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3402506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ED941BB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FBB61A6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29DF86C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14FF5EA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399F212" w14:textId="77777777" w:rsidR="006F1D3C" w:rsidRDefault="006F1D3C" w:rsidP="006F1D3C"/>
                    </w:tc>
                  </w:tr>
                </w:tbl>
                <w:p w14:paraId="4189442E" w14:textId="77777777" w:rsidR="00223D4D" w:rsidRDefault="00223D4D" w:rsidP="00223D4D"/>
              </w:tc>
            </w:tr>
          </w:tbl>
          <w:p w14:paraId="64A7FD7C" w14:textId="77777777" w:rsidR="00223D4D" w:rsidRDefault="00223D4D" w:rsidP="00223D4D"/>
        </w:tc>
      </w:tr>
      <w:tr w:rsidR="00223D4D" w14:paraId="6481E240" w14:textId="77777777">
        <w:trPr>
          <w:trHeight w:hRule="exact" w:val="144"/>
        </w:trPr>
        <w:tc>
          <w:tcPr>
            <w:tcW w:w="3214" w:type="dxa"/>
          </w:tcPr>
          <w:p w14:paraId="70F2AD41" w14:textId="77777777" w:rsidR="00223D4D" w:rsidRDefault="00223D4D" w:rsidP="00223D4D"/>
        </w:tc>
        <w:tc>
          <w:tcPr>
            <w:tcW w:w="579" w:type="dxa"/>
          </w:tcPr>
          <w:p w14:paraId="28ED8DD3" w14:textId="77777777" w:rsidR="00223D4D" w:rsidRDefault="00223D4D" w:rsidP="00223D4D"/>
        </w:tc>
        <w:tc>
          <w:tcPr>
            <w:tcW w:w="3214" w:type="dxa"/>
          </w:tcPr>
          <w:p w14:paraId="3C66B131" w14:textId="77777777" w:rsidR="00223D4D" w:rsidRDefault="00223D4D" w:rsidP="00223D4D"/>
        </w:tc>
        <w:tc>
          <w:tcPr>
            <w:tcW w:w="579" w:type="dxa"/>
          </w:tcPr>
          <w:p w14:paraId="4AA880F6" w14:textId="77777777" w:rsidR="00223D4D" w:rsidRDefault="00223D4D" w:rsidP="00223D4D"/>
        </w:tc>
        <w:tc>
          <w:tcPr>
            <w:tcW w:w="3214" w:type="dxa"/>
          </w:tcPr>
          <w:p w14:paraId="3D68473E" w14:textId="77777777" w:rsidR="00223D4D" w:rsidRDefault="00223D4D" w:rsidP="00223D4D"/>
        </w:tc>
      </w:tr>
      <w:tr w:rsidR="00223D4D" w14:paraId="698F4701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32D1C307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5D18B16" w14:textId="4F80569A" w:rsidR="00223D4D" w:rsidRDefault="005E6F48" w:rsidP="00223D4D">
                  <w:pPr>
                    <w:spacing w:before="48" w:after="48"/>
                  </w:pPr>
                  <w:r>
                    <w:t xml:space="preserve">Feb </w:t>
                  </w:r>
                  <w:r w:rsidR="00246E8A">
                    <w:t>2024</w:t>
                  </w:r>
                </w:p>
              </w:tc>
            </w:tr>
            <w:tr w:rsidR="00223D4D" w14:paraId="22B4585A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3A41E6E8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433BCEF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E3EB0D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BD1D7A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209D4C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3F4D7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8CAF4C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2DA5E3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307280" w14:paraId="1D6316F2" w14:textId="77777777" w:rsidTr="00D73980">
                    <w:tc>
                      <w:tcPr>
                        <w:tcW w:w="448" w:type="dxa"/>
                        <w:vAlign w:val="bottom"/>
                      </w:tcPr>
                      <w:p w14:paraId="0D442C46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0B6332AE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779BE7FE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331FF09D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6B5E7BE4" w14:textId="0455DBCE" w:rsidR="00307280" w:rsidRDefault="005E6F48" w:rsidP="00307280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2C3D743" w14:textId="6CDE1911" w:rsidR="00307280" w:rsidRDefault="005E6F48" w:rsidP="00307280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E25DB83" w14:textId="1F7499F6" w:rsidR="00307280" w:rsidRDefault="005E6F48" w:rsidP="00307280">
                        <w:r>
                          <w:t>3</w:t>
                        </w:r>
                      </w:p>
                    </w:tc>
                  </w:tr>
                  <w:tr w:rsidR="00307280" w14:paraId="50F90BD7" w14:textId="77777777" w:rsidTr="005E6F48">
                    <w:tc>
                      <w:tcPr>
                        <w:tcW w:w="448" w:type="dxa"/>
                        <w:vAlign w:val="bottom"/>
                      </w:tcPr>
                      <w:p w14:paraId="7D73FA08" w14:textId="574344B6" w:rsidR="00307280" w:rsidRDefault="005E6F48" w:rsidP="00307280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54C06FB" w14:textId="4AAFEBDC" w:rsidR="00307280" w:rsidRDefault="005E6F48" w:rsidP="00307280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0B4B19D" w14:textId="59F8266B" w:rsidR="00307280" w:rsidRDefault="005E6F48" w:rsidP="00307280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F0E9321" w14:textId="1FE6CC5C" w:rsidR="00307280" w:rsidRDefault="005E6F48" w:rsidP="00307280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D2F0A38" w14:textId="743AB811" w:rsidR="00307280" w:rsidRDefault="005E6F48" w:rsidP="00307280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  <w:vAlign w:val="bottom"/>
                      </w:tcPr>
                      <w:p w14:paraId="60A7C6C8" w14:textId="0BB44B6E" w:rsidR="00307280" w:rsidRDefault="005E6F48" w:rsidP="00307280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F81C897" w14:textId="0C5FFC30" w:rsidR="00307280" w:rsidRDefault="005E6F48" w:rsidP="00307280">
                        <w:r>
                          <w:t>10</w:t>
                        </w:r>
                      </w:p>
                    </w:tc>
                  </w:tr>
                  <w:tr w:rsidR="00307280" w14:paraId="157A67ED" w14:textId="77777777" w:rsidTr="005E6F48">
                    <w:tc>
                      <w:tcPr>
                        <w:tcW w:w="448" w:type="dxa"/>
                        <w:vAlign w:val="bottom"/>
                      </w:tcPr>
                      <w:p w14:paraId="7D481FC7" w14:textId="7EFDC36A" w:rsidR="00307280" w:rsidRDefault="005E6F48" w:rsidP="00307280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2F80BFB" w14:textId="4B33382C" w:rsidR="00307280" w:rsidRDefault="005E6F48" w:rsidP="00307280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0F06B3C" w14:textId="7777967C" w:rsidR="00307280" w:rsidRDefault="005E6F48" w:rsidP="00307280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24EA879" w14:textId="260E32E6" w:rsidR="00307280" w:rsidRDefault="005E6F48" w:rsidP="00307280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EA21554" w14:textId="28456730" w:rsidR="00307280" w:rsidRDefault="005E6F48" w:rsidP="00307280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tr2bl w:val="single" w:sz="4" w:space="0" w:color="auto"/>
                        </w:tcBorders>
                        <w:shd w:val="clear" w:color="auto" w:fill="BC89C9" w:themeFill="accent6" w:themeFillTint="99"/>
                        <w:vAlign w:val="bottom"/>
                      </w:tcPr>
                      <w:p w14:paraId="3B191C98" w14:textId="1E11C469" w:rsidR="00307280" w:rsidRDefault="005E6F48" w:rsidP="00307280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D6ACE55" w14:textId="22F2F86D" w:rsidR="00307280" w:rsidRDefault="005E6F48" w:rsidP="00307280">
                        <w:r>
                          <w:t>17</w:t>
                        </w:r>
                      </w:p>
                    </w:tc>
                  </w:tr>
                  <w:tr w:rsidR="00307280" w14:paraId="150FC4DE" w14:textId="77777777" w:rsidTr="005A12E2">
                    <w:tc>
                      <w:tcPr>
                        <w:tcW w:w="448" w:type="dxa"/>
                        <w:vAlign w:val="bottom"/>
                      </w:tcPr>
                      <w:p w14:paraId="13F1A8CC" w14:textId="21975BFE" w:rsidR="00307280" w:rsidRDefault="005E6F48" w:rsidP="00307280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38E54857" w14:textId="0D184D4F" w:rsidR="00307280" w:rsidRDefault="005E6F48" w:rsidP="00307280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4F150E37" w14:textId="41A99B11" w:rsidR="00307280" w:rsidRDefault="005E6F48" w:rsidP="00307280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75CF414C" w14:textId="215243EC" w:rsidR="00307280" w:rsidRDefault="005E6F48" w:rsidP="00307280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2B090156" w14:textId="04743F60" w:rsidR="00307280" w:rsidRDefault="005E6F48" w:rsidP="00307280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CAEBF2" w:themeFill="accent3" w:themeFillTint="66"/>
                        <w:vAlign w:val="bottom"/>
                      </w:tcPr>
                      <w:p w14:paraId="13851C7B" w14:textId="494062EC" w:rsidR="00307280" w:rsidRDefault="005E6F48" w:rsidP="00307280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4A26529" w14:textId="4EE2B8A0" w:rsidR="00307280" w:rsidRDefault="005E6F48" w:rsidP="00307280">
                        <w:r>
                          <w:t>24</w:t>
                        </w:r>
                      </w:p>
                    </w:tc>
                  </w:tr>
                  <w:tr w:rsidR="00307280" w14:paraId="66EFB9A4" w14:textId="77777777" w:rsidTr="005E6F48">
                    <w:tc>
                      <w:tcPr>
                        <w:tcW w:w="448" w:type="dxa"/>
                        <w:vAlign w:val="bottom"/>
                      </w:tcPr>
                      <w:p w14:paraId="19002C94" w14:textId="07B0C090" w:rsidR="00307280" w:rsidRDefault="005E6F48" w:rsidP="00307280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6BAD886" w14:textId="552E1C5D" w:rsidR="00307280" w:rsidRDefault="005E6F48" w:rsidP="00307280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9114D58" w14:textId="3F16FB78" w:rsidR="00307280" w:rsidRDefault="005E6F48" w:rsidP="00307280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7D0F971" w14:textId="4BF302E5" w:rsidR="00307280" w:rsidRDefault="005E6F48" w:rsidP="00307280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6FE4109" w14:textId="05C79F57" w:rsidR="00307280" w:rsidRDefault="005E6F48" w:rsidP="00307280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  <w:vAlign w:val="bottom"/>
                      </w:tcPr>
                      <w:p w14:paraId="7311E011" w14:textId="57917A76" w:rsidR="00307280" w:rsidRDefault="00307280" w:rsidP="00307280"/>
                    </w:tc>
                    <w:tc>
                      <w:tcPr>
                        <w:tcW w:w="448" w:type="dxa"/>
                        <w:shd w:val="clear" w:color="auto" w:fill="FFFFFF" w:themeFill="background1"/>
                        <w:vAlign w:val="bottom"/>
                      </w:tcPr>
                      <w:p w14:paraId="0FCDD84D" w14:textId="2F12BCE3" w:rsidR="00307280" w:rsidRDefault="00307280" w:rsidP="00307280"/>
                    </w:tc>
                  </w:tr>
                  <w:tr w:rsidR="00307280" w14:paraId="42322E6D" w14:textId="77777777" w:rsidTr="005E6F48">
                    <w:tc>
                      <w:tcPr>
                        <w:tcW w:w="448" w:type="dxa"/>
                        <w:shd w:val="clear" w:color="auto" w:fill="FFFFFF" w:themeFill="background1"/>
                        <w:vAlign w:val="bottom"/>
                      </w:tcPr>
                      <w:p w14:paraId="15B1C736" w14:textId="7E725C8F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6034150B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49182A33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3F17D340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1010073C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51F23920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54866088" w14:textId="77777777" w:rsidR="00307280" w:rsidRDefault="00307280" w:rsidP="00307280"/>
                    </w:tc>
                  </w:tr>
                </w:tbl>
                <w:p w14:paraId="1A2BF074" w14:textId="77777777" w:rsidR="00223D4D" w:rsidRDefault="00223D4D" w:rsidP="00223D4D"/>
              </w:tc>
            </w:tr>
          </w:tbl>
          <w:p w14:paraId="7BAE2FBC" w14:textId="77777777" w:rsidR="00223D4D" w:rsidRDefault="00223D4D" w:rsidP="00223D4D"/>
        </w:tc>
        <w:tc>
          <w:tcPr>
            <w:tcW w:w="579" w:type="dxa"/>
          </w:tcPr>
          <w:p w14:paraId="646A4498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4958E8CF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BD65A74" w14:textId="0486C038" w:rsidR="00223D4D" w:rsidRDefault="005A12E2" w:rsidP="00223D4D">
                  <w:pPr>
                    <w:spacing w:before="48" w:after="48"/>
                  </w:pPr>
                  <w:r>
                    <w:t>Ma</w:t>
                  </w:r>
                  <w:r w:rsidR="00A15338">
                    <w:t>r</w:t>
                  </w:r>
                  <w:r w:rsidR="00223D4D">
                    <w:t xml:space="preserve"> </w:t>
                  </w:r>
                  <w:r w:rsidR="00246E8A">
                    <w:t>2024</w:t>
                  </w:r>
                </w:p>
              </w:tc>
            </w:tr>
            <w:tr w:rsidR="00223D4D" w14:paraId="0A89F41A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7FD473B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2E830C7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A42B7E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255B8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348928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7E91D6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AD6B1A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F28C4D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307280" w14:paraId="0D64443A" w14:textId="77777777" w:rsidTr="005A12E2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AA2736F" w14:textId="77777777" w:rsidR="00307280" w:rsidRDefault="00307280" w:rsidP="00307280"/>
                    </w:tc>
                    <w:tc>
                      <w:tcPr>
                        <w:tcW w:w="448" w:type="dxa"/>
                        <w:shd w:val="clear" w:color="auto" w:fill="FFFFFF" w:themeFill="background1"/>
                        <w:vAlign w:val="bottom"/>
                      </w:tcPr>
                      <w:p w14:paraId="05332A5E" w14:textId="71D7678E" w:rsidR="00307280" w:rsidRDefault="00307280" w:rsidP="00307280"/>
                    </w:tc>
                    <w:tc>
                      <w:tcPr>
                        <w:tcW w:w="448" w:type="dxa"/>
                        <w:shd w:val="clear" w:color="auto" w:fill="FFFFFF" w:themeFill="background1"/>
                        <w:vAlign w:val="bottom"/>
                      </w:tcPr>
                      <w:p w14:paraId="16ECFEBD" w14:textId="6FACAFA4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1CF5610B" w14:textId="4EDB0690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0C98A84F" w14:textId="43979003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577D92D9" w14:textId="1CC201CE" w:rsidR="00307280" w:rsidRDefault="005A12E2" w:rsidP="00307280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77778DC" w14:textId="59CC0B09" w:rsidR="00307280" w:rsidRDefault="005A12E2" w:rsidP="00307280">
                        <w:r>
                          <w:t>2</w:t>
                        </w:r>
                      </w:p>
                    </w:tc>
                  </w:tr>
                  <w:tr w:rsidR="00307280" w14:paraId="476B1759" w14:textId="77777777" w:rsidTr="001F63C3">
                    <w:tc>
                      <w:tcPr>
                        <w:tcW w:w="448" w:type="dxa"/>
                        <w:vAlign w:val="bottom"/>
                      </w:tcPr>
                      <w:p w14:paraId="5A9A104D" w14:textId="03D031E3" w:rsidR="00307280" w:rsidRDefault="005A12E2" w:rsidP="00307280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37052C1" w14:textId="65168E3B" w:rsidR="00307280" w:rsidRDefault="005A12E2" w:rsidP="00307280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723AED2" w14:textId="2D5B5330" w:rsidR="00307280" w:rsidRDefault="005A12E2" w:rsidP="00307280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EF6A007" w14:textId="2393258A" w:rsidR="00307280" w:rsidRDefault="005A12E2" w:rsidP="00307280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6662268" w14:textId="5F13F573" w:rsidR="00307280" w:rsidRDefault="005A12E2" w:rsidP="00307280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742BEE9" w14:textId="1BBC2036" w:rsidR="00307280" w:rsidRDefault="005A12E2" w:rsidP="00307280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6A29CEE" w14:textId="1B2C6C85" w:rsidR="00307280" w:rsidRDefault="005A12E2" w:rsidP="00307280">
                        <w:r>
                          <w:t>9</w:t>
                        </w:r>
                      </w:p>
                    </w:tc>
                  </w:tr>
                  <w:tr w:rsidR="00307280" w14:paraId="3623322D" w14:textId="77777777" w:rsidTr="001F63C3">
                    <w:tc>
                      <w:tcPr>
                        <w:tcW w:w="448" w:type="dxa"/>
                        <w:vAlign w:val="bottom"/>
                      </w:tcPr>
                      <w:p w14:paraId="726B96B5" w14:textId="04E736A5" w:rsidR="00307280" w:rsidRDefault="005A12E2" w:rsidP="00307280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48194BE" w14:textId="5B9E614D" w:rsidR="00307280" w:rsidRDefault="005A12E2" w:rsidP="00307280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A340196" w14:textId="502F4086" w:rsidR="00307280" w:rsidRDefault="005A12E2" w:rsidP="00307280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82D92AF" w14:textId="71936CAD" w:rsidR="00307280" w:rsidRDefault="005A12E2" w:rsidP="00307280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7613071" w14:textId="52929ADF" w:rsidR="00307280" w:rsidRDefault="005A12E2" w:rsidP="00307280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68C5C55" w14:textId="510EED4A" w:rsidR="00307280" w:rsidRDefault="005A12E2" w:rsidP="00307280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1BEF755" w14:textId="7B7F8325" w:rsidR="00307280" w:rsidRDefault="005A12E2" w:rsidP="00307280">
                        <w:r>
                          <w:t>16</w:t>
                        </w:r>
                      </w:p>
                    </w:tc>
                  </w:tr>
                  <w:tr w:rsidR="00307280" w14:paraId="55ACEA26" w14:textId="77777777" w:rsidTr="005A12E2">
                    <w:tc>
                      <w:tcPr>
                        <w:tcW w:w="448" w:type="dxa"/>
                        <w:vAlign w:val="bottom"/>
                      </w:tcPr>
                      <w:p w14:paraId="7F48A7F5" w14:textId="09504601" w:rsidR="00307280" w:rsidRDefault="005A12E2" w:rsidP="00307280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1606A60" w14:textId="268BE037" w:rsidR="00307280" w:rsidRDefault="005A12E2" w:rsidP="00307280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ADDAED5" w14:textId="3AEB6B0A" w:rsidR="00307280" w:rsidRDefault="005A12E2" w:rsidP="00307280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588DF91" w14:textId="7697E92B" w:rsidR="00307280" w:rsidRDefault="005A12E2" w:rsidP="00307280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EF5B4BD" w14:textId="6F02B1C2" w:rsidR="00307280" w:rsidRDefault="005A12E2" w:rsidP="00307280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  <w:vAlign w:val="bottom"/>
                      </w:tcPr>
                      <w:p w14:paraId="53238243" w14:textId="6CAECA56" w:rsidR="00307280" w:rsidRDefault="005A12E2" w:rsidP="00307280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44928BF" w14:textId="61C1164B" w:rsidR="00307280" w:rsidRDefault="005A12E2" w:rsidP="00307280">
                        <w:r>
                          <w:t>23</w:t>
                        </w:r>
                      </w:p>
                    </w:tc>
                  </w:tr>
                  <w:tr w:rsidR="00307280" w14:paraId="6F93505F" w14:textId="77777777" w:rsidTr="00246E8A">
                    <w:tc>
                      <w:tcPr>
                        <w:tcW w:w="448" w:type="dxa"/>
                        <w:vAlign w:val="bottom"/>
                      </w:tcPr>
                      <w:p w14:paraId="659F8793" w14:textId="42542DA6" w:rsidR="00307280" w:rsidRDefault="005A12E2" w:rsidP="00307280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420EF17" w14:textId="5F4891E0" w:rsidR="00307280" w:rsidRDefault="005A12E2" w:rsidP="00307280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E811347" w14:textId="75B1AFE9" w:rsidR="00307280" w:rsidRDefault="005A12E2" w:rsidP="00307280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8CD8766" w14:textId="3E409403" w:rsidR="00307280" w:rsidRDefault="005A12E2" w:rsidP="00307280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FD03098" w14:textId="631722B1" w:rsidR="00307280" w:rsidRDefault="005A12E2" w:rsidP="00307280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0E4F735" w14:textId="10BB5F0E" w:rsidR="00307280" w:rsidRDefault="005A12E2" w:rsidP="00307280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AEC8ABD" w14:textId="7AA67D82" w:rsidR="00307280" w:rsidRDefault="005A12E2" w:rsidP="00307280">
                        <w:r>
                          <w:t>30</w:t>
                        </w:r>
                      </w:p>
                    </w:tc>
                  </w:tr>
                  <w:tr w:rsidR="00307280" w14:paraId="0404E71B" w14:textId="77777777" w:rsidTr="00A70674">
                    <w:tc>
                      <w:tcPr>
                        <w:tcW w:w="448" w:type="dxa"/>
                      </w:tcPr>
                      <w:p w14:paraId="017F32F1" w14:textId="40BD3243" w:rsidR="00307280" w:rsidRDefault="005A12E2" w:rsidP="00307280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D206B8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1F58790B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202862D1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4863B684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345DCC32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0D6F5B0E" w14:textId="77777777" w:rsidR="00307280" w:rsidRDefault="00307280" w:rsidP="00307280"/>
                    </w:tc>
                  </w:tr>
                </w:tbl>
                <w:p w14:paraId="4B22A111" w14:textId="77777777" w:rsidR="00223D4D" w:rsidRDefault="00223D4D" w:rsidP="00223D4D"/>
              </w:tc>
            </w:tr>
          </w:tbl>
          <w:p w14:paraId="696644A3" w14:textId="77777777" w:rsidR="00223D4D" w:rsidRDefault="00223D4D" w:rsidP="00223D4D"/>
        </w:tc>
        <w:tc>
          <w:tcPr>
            <w:tcW w:w="579" w:type="dxa"/>
          </w:tcPr>
          <w:p w14:paraId="13640E17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EFD1118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07D38EA" w14:textId="231798CE" w:rsidR="00223D4D" w:rsidRDefault="005A12E2" w:rsidP="00223D4D">
                  <w:pPr>
                    <w:spacing w:before="48" w:after="48"/>
                  </w:pPr>
                  <w:r>
                    <w:t>Apr</w:t>
                  </w:r>
                  <w:r w:rsidR="00223D4D">
                    <w:t xml:space="preserve"> </w:t>
                  </w:r>
                  <w:r w:rsidR="00246E8A">
                    <w:t>2024</w:t>
                  </w:r>
                </w:p>
              </w:tc>
            </w:tr>
            <w:tr w:rsidR="00223D4D" w14:paraId="73230F04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453DA322" w14:textId="77777777" w:rsidTr="003A6F7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D85A661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4CA250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FBD76A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83DD30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C978EC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06309A3A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996829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307280" w14:paraId="595CF781" w14:textId="77777777" w:rsidTr="003A6F76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8A82D6C" w14:textId="77777777" w:rsidR="00307280" w:rsidRDefault="00307280" w:rsidP="00307280"/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6E37722" w14:textId="62642A99" w:rsidR="00307280" w:rsidRDefault="003A6F76" w:rsidP="00307280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F5E003C" w14:textId="37C31FE6" w:rsidR="00307280" w:rsidRDefault="003A6F76" w:rsidP="00307280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43BD011" w14:textId="53AB9F1C" w:rsidR="00307280" w:rsidRDefault="003A6F76" w:rsidP="00307280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5AA06F3" w14:textId="7A03C5DE" w:rsidR="00307280" w:rsidRDefault="003A6F76" w:rsidP="00307280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tr2bl w:val="single" w:sz="4" w:space="0" w:color="auto"/>
                        </w:tcBorders>
                        <w:shd w:val="clear" w:color="auto" w:fill="D2B1DB" w:themeFill="accent6" w:themeFillTint="66"/>
                        <w:vAlign w:val="bottom"/>
                      </w:tcPr>
                      <w:p w14:paraId="26D96BE6" w14:textId="7DCAC789" w:rsidR="00307280" w:rsidRDefault="003A6F76" w:rsidP="00307280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E0D254D" w14:textId="6755D691" w:rsidR="00307280" w:rsidRDefault="003A6F76" w:rsidP="00307280">
                        <w:r>
                          <w:t>6</w:t>
                        </w:r>
                      </w:p>
                    </w:tc>
                  </w:tr>
                  <w:tr w:rsidR="00307280" w14:paraId="35B57B5F" w14:textId="77777777" w:rsidTr="003A6F76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E8FE581" w14:textId="631565FF" w:rsidR="00307280" w:rsidRDefault="003A6F76" w:rsidP="00307280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5164774E" w14:textId="46F6C200" w:rsidR="00307280" w:rsidRDefault="003A6F76" w:rsidP="00307280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1641C554" w14:textId="037D5617" w:rsidR="00307280" w:rsidRDefault="003A6F76" w:rsidP="00307280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743BE0C2" w14:textId="46CA8467" w:rsidR="00307280" w:rsidRDefault="003A6F76" w:rsidP="00307280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382A69FD" w14:textId="3B9D5F2B" w:rsidR="00307280" w:rsidRDefault="003A6F76" w:rsidP="00307280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CAEBF2" w:themeFill="accent3" w:themeFillTint="66"/>
                        <w:vAlign w:val="bottom"/>
                      </w:tcPr>
                      <w:p w14:paraId="4E30DDF5" w14:textId="299CBD14" w:rsidR="00307280" w:rsidRDefault="003A6F76" w:rsidP="00307280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3BFF20B" w14:textId="30A2177B" w:rsidR="00307280" w:rsidRDefault="003A6F76" w:rsidP="00307280">
                        <w:r>
                          <w:t>13</w:t>
                        </w:r>
                      </w:p>
                    </w:tc>
                  </w:tr>
                  <w:tr w:rsidR="00307280" w14:paraId="40BEF0B4" w14:textId="77777777" w:rsidTr="00017A5E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E4AAA28" w14:textId="1D619DDF" w:rsidR="00307280" w:rsidRDefault="003A6F76" w:rsidP="00307280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16E6E50" w14:textId="1B48DC69" w:rsidR="00307280" w:rsidRDefault="003A6F76" w:rsidP="00307280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48ACC3A" w14:textId="0793B470" w:rsidR="00307280" w:rsidRDefault="003A6F76" w:rsidP="00307280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BC9ACC1" w14:textId="1FFC3DB5" w:rsidR="00307280" w:rsidRDefault="003A6F76" w:rsidP="00307280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2F5403B" w14:textId="3E978B34" w:rsidR="00307280" w:rsidRDefault="003A6F76" w:rsidP="00307280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5ADE249" w14:textId="3EA9C273" w:rsidR="00307280" w:rsidRDefault="003A6F76" w:rsidP="00307280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ACEF5F8" w14:textId="31127950" w:rsidR="00307280" w:rsidRDefault="003A6F76" w:rsidP="00307280">
                        <w:r>
                          <w:t>20</w:t>
                        </w:r>
                      </w:p>
                    </w:tc>
                  </w:tr>
                  <w:tr w:rsidR="00307280" w14:paraId="10D96C3B" w14:textId="77777777" w:rsidTr="003A6F76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824F969" w14:textId="14D4EE56" w:rsidR="00307280" w:rsidRDefault="003A6F76" w:rsidP="00307280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D81310C" w14:textId="5F4F4F84" w:rsidR="00307280" w:rsidRDefault="003A6F76" w:rsidP="00307280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0437599" w14:textId="2418E3AD" w:rsidR="00307280" w:rsidRDefault="003A6F76" w:rsidP="00307280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703390F" w14:textId="49A095B4" w:rsidR="00307280" w:rsidRDefault="003A6F76" w:rsidP="00307280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1B0E36B" w14:textId="6962B3B3" w:rsidR="00307280" w:rsidRDefault="003A6F76" w:rsidP="00307280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  <w:vAlign w:val="bottom"/>
                      </w:tcPr>
                      <w:p w14:paraId="6A115A15" w14:textId="08741E6A" w:rsidR="00307280" w:rsidRDefault="003A6F76" w:rsidP="00307280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6B9CC25" w14:textId="73D30F65" w:rsidR="00307280" w:rsidRDefault="003A6F76" w:rsidP="00307280">
                        <w:r>
                          <w:t>27</w:t>
                        </w:r>
                      </w:p>
                    </w:tc>
                  </w:tr>
                  <w:tr w:rsidR="00307280" w14:paraId="34F38A0B" w14:textId="77777777" w:rsidTr="00017A5E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019BD2C" w14:textId="1379F852" w:rsidR="00307280" w:rsidRDefault="003A6F76" w:rsidP="00307280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67AFB20" w14:textId="08D3CC07" w:rsidR="00307280" w:rsidRDefault="003A6F76" w:rsidP="00307280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700F907" w14:textId="787688DE" w:rsidR="00307280" w:rsidRDefault="003A6F76" w:rsidP="00307280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B5E7981" w14:textId="5EF9F027" w:rsidR="00307280" w:rsidRDefault="00307280" w:rsidP="00307280"/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2681C48" w14:textId="6462C257" w:rsidR="00307280" w:rsidRDefault="00307280" w:rsidP="00307280"/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F11EEDD" w14:textId="447A2A65" w:rsidR="00307280" w:rsidRDefault="00307280" w:rsidP="00307280"/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E058606" w14:textId="77777777" w:rsidR="00307280" w:rsidRDefault="00307280" w:rsidP="00307280"/>
                    </w:tc>
                  </w:tr>
                  <w:tr w:rsidR="006E7372" w14:paraId="641F4A1E" w14:textId="77777777" w:rsidTr="00A70674">
                    <w:tc>
                      <w:tcPr>
                        <w:tcW w:w="448" w:type="dxa"/>
                      </w:tcPr>
                      <w:p w14:paraId="7E039731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6ACC32C7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6C4DF6D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9BC1810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FF3F1E1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4C933D4C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47A3707D" w14:textId="77777777" w:rsidR="006E7372" w:rsidRDefault="006E7372" w:rsidP="006E7372"/>
                    </w:tc>
                  </w:tr>
                </w:tbl>
                <w:p w14:paraId="1F6B5185" w14:textId="77777777" w:rsidR="00223D4D" w:rsidRDefault="00223D4D" w:rsidP="00223D4D"/>
              </w:tc>
            </w:tr>
          </w:tbl>
          <w:p w14:paraId="2303F308" w14:textId="77777777" w:rsidR="00223D4D" w:rsidRDefault="00223D4D" w:rsidP="00223D4D"/>
        </w:tc>
      </w:tr>
      <w:tr w:rsidR="00223D4D" w14:paraId="6950CBA3" w14:textId="77777777">
        <w:trPr>
          <w:trHeight w:hRule="exact" w:val="144"/>
        </w:trPr>
        <w:tc>
          <w:tcPr>
            <w:tcW w:w="3214" w:type="dxa"/>
          </w:tcPr>
          <w:p w14:paraId="38A3EE0B" w14:textId="77777777" w:rsidR="00223D4D" w:rsidRDefault="00223D4D" w:rsidP="00223D4D"/>
        </w:tc>
        <w:tc>
          <w:tcPr>
            <w:tcW w:w="579" w:type="dxa"/>
          </w:tcPr>
          <w:p w14:paraId="03EFFF6E" w14:textId="77777777" w:rsidR="00223D4D" w:rsidRDefault="00223D4D" w:rsidP="00223D4D"/>
        </w:tc>
        <w:tc>
          <w:tcPr>
            <w:tcW w:w="3214" w:type="dxa"/>
          </w:tcPr>
          <w:p w14:paraId="2926D3DD" w14:textId="77777777" w:rsidR="00223D4D" w:rsidRDefault="00223D4D" w:rsidP="00223D4D"/>
        </w:tc>
        <w:tc>
          <w:tcPr>
            <w:tcW w:w="579" w:type="dxa"/>
          </w:tcPr>
          <w:p w14:paraId="519A81E7" w14:textId="77777777" w:rsidR="00223D4D" w:rsidRDefault="00223D4D" w:rsidP="00223D4D"/>
        </w:tc>
        <w:tc>
          <w:tcPr>
            <w:tcW w:w="3214" w:type="dxa"/>
          </w:tcPr>
          <w:p w14:paraId="2F7652BC" w14:textId="77777777" w:rsidR="00223D4D" w:rsidRDefault="00223D4D" w:rsidP="00223D4D"/>
        </w:tc>
      </w:tr>
      <w:tr w:rsidR="00223D4D" w14:paraId="6523BE01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08DFDEA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BA12825" w14:textId="12FA18B7" w:rsidR="00223D4D" w:rsidRDefault="003A6F76" w:rsidP="00223D4D">
                  <w:pPr>
                    <w:spacing w:before="48" w:after="48"/>
                  </w:pPr>
                  <w:r>
                    <w:t>May</w:t>
                  </w:r>
                  <w:r w:rsidR="00223D4D">
                    <w:t xml:space="preserve"> </w:t>
                  </w:r>
                  <w:r w:rsidR="00246E8A">
                    <w:t>2024</w:t>
                  </w:r>
                </w:p>
              </w:tc>
            </w:tr>
            <w:tr w:rsidR="00223D4D" w14:paraId="4CAC4409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7D22FFF7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252D81D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39D621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D8AB19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28A257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E8CFA6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7310A9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52F8E4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307280" w14:paraId="792857D4" w14:textId="77777777" w:rsidTr="00577F5A">
                    <w:tc>
                      <w:tcPr>
                        <w:tcW w:w="448" w:type="dxa"/>
                        <w:vAlign w:val="bottom"/>
                      </w:tcPr>
                      <w:p w14:paraId="42C2AF53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41CCE216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6C0A4526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610BB6DE" w14:textId="31BA872E" w:rsidR="00307280" w:rsidRDefault="003A6F76" w:rsidP="00307280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9734A6D" w14:textId="5BE0B744" w:rsidR="00307280" w:rsidRDefault="003A6F76" w:rsidP="00307280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6FB0106" w14:textId="7435F842" w:rsidR="00307280" w:rsidRDefault="003A6F76" w:rsidP="00307280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66343AF" w14:textId="72C34FC6" w:rsidR="00307280" w:rsidRDefault="003A6F76" w:rsidP="00307280">
                        <w:r>
                          <w:t>4</w:t>
                        </w:r>
                      </w:p>
                    </w:tc>
                  </w:tr>
                  <w:tr w:rsidR="00307280" w14:paraId="7885B245" w14:textId="77777777" w:rsidTr="00577F5A">
                    <w:tc>
                      <w:tcPr>
                        <w:tcW w:w="448" w:type="dxa"/>
                        <w:vAlign w:val="bottom"/>
                      </w:tcPr>
                      <w:p w14:paraId="1BBE5641" w14:textId="1EFBCBEB" w:rsidR="00307280" w:rsidRDefault="003A6F76" w:rsidP="00307280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FFFC75D" w14:textId="3CCAAFB1" w:rsidR="00307280" w:rsidRDefault="003A6F76" w:rsidP="00307280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2902D20" w14:textId="46C2F16B" w:rsidR="00307280" w:rsidRDefault="003A6F76" w:rsidP="00307280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02005A9" w14:textId="3FB460BA" w:rsidR="00307280" w:rsidRDefault="003A6F76" w:rsidP="00307280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785E07C" w14:textId="05EF84A8" w:rsidR="00307280" w:rsidRDefault="003A6F76" w:rsidP="00307280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601E8D0" w14:textId="135CF19B" w:rsidR="00307280" w:rsidRDefault="003A6F76" w:rsidP="00307280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24D3F64" w14:textId="6D40C335" w:rsidR="00307280" w:rsidRDefault="003A6F76" w:rsidP="003A6F76">
                        <w:pPr>
                          <w:jc w:val="left"/>
                        </w:pPr>
                        <w:r>
                          <w:t>11</w:t>
                        </w:r>
                      </w:p>
                    </w:tc>
                  </w:tr>
                  <w:tr w:rsidR="00307280" w14:paraId="581D4B3F" w14:textId="77777777" w:rsidTr="00577F5A">
                    <w:tc>
                      <w:tcPr>
                        <w:tcW w:w="448" w:type="dxa"/>
                        <w:vAlign w:val="bottom"/>
                      </w:tcPr>
                      <w:p w14:paraId="3C150431" w14:textId="1EFD2889" w:rsidR="00307280" w:rsidRDefault="003A6F76" w:rsidP="00307280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D4EA0D9" w14:textId="78063BC1" w:rsidR="00307280" w:rsidRDefault="003A6F76" w:rsidP="00307280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C7D5E88" w14:textId="0CC0D055" w:rsidR="00307280" w:rsidRDefault="003A6F76" w:rsidP="00307280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0A035A4" w14:textId="48754303" w:rsidR="00307280" w:rsidRDefault="003A6F76" w:rsidP="00307280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D368AD3" w14:textId="5D654128" w:rsidR="00307280" w:rsidRDefault="003A6F76" w:rsidP="00307280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078ADF9" w14:textId="51D3EB6F" w:rsidR="00307280" w:rsidRDefault="003A6F76" w:rsidP="00307280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0B703E6" w14:textId="5D58D456" w:rsidR="00307280" w:rsidRDefault="003A6F76" w:rsidP="00307280">
                        <w:r>
                          <w:t>18</w:t>
                        </w:r>
                      </w:p>
                    </w:tc>
                  </w:tr>
                  <w:tr w:rsidR="00307280" w14:paraId="29927497" w14:textId="77777777" w:rsidTr="003A6F76">
                    <w:tc>
                      <w:tcPr>
                        <w:tcW w:w="448" w:type="dxa"/>
                        <w:vAlign w:val="bottom"/>
                      </w:tcPr>
                      <w:p w14:paraId="76DC8EAB" w14:textId="508EF63D" w:rsidR="00307280" w:rsidRDefault="003A6F76" w:rsidP="00307280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65A2DB6" w14:textId="0F0DB5F9" w:rsidR="00307280" w:rsidRDefault="003A6F76" w:rsidP="00307280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C984EB2" w14:textId="644035D9" w:rsidR="00307280" w:rsidRDefault="003A6F76" w:rsidP="00307280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A0FE99F" w14:textId="61B85D48" w:rsidR="00307280" w:rsidRDefault="003A6F76" w:rsidP="00307280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F821BE8" w14:textId="2F6518CD" w:rsidR="00307280" w:rsidRDefault="003A6F76" w:rsidP="00307280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  <w:vAlign w:val="bottom"/>
                      </w:tcPr>
                      <w:p w14:paraId="5D754E06" w14:textId="2F695680" w:rsidR="00307280" w:rsidRDefault="003A6F76" w:rsidP="00307280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83F259A" w14:textId="5B6AB3F4" w:rsidR="00307280" w:rsidRDefault="003A6F76" w:rsidP="00307280">
                        <w:r>
                          <w:t>25</w:t>
                        </w:r>
                      </w:p>
                    </w:tc>
                  </w:tr>
                  <w:tr w:rsidR="00307280" w14:paraId="367826AA" w14:textId="77777777" w:rsidTr="003A6F76">
                    <w:tc>
                      <w:tcPr>
                        <w:tcW w:w="448" w:type="dxa"/>
                        <w:vAlign w:val="bottom"/>
                      </w:tcPr>
                      <w:p w14:paraId="728F9134" w14:textId="6E403062" w:rsidR="00307280" w:rsidRDefault="003A6F76" w:rsidP="00307280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  <w:vAlign w:val="bottom"/>
                      </w:tcPr>
                      <w:p w14:paraId="08C27B9E" w14:textId="539CB87F" w:rsidR="00307280" w:rsidRDefault="003A6F76" w:rsidP="00307280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  <w:vAlign w:val="bottom"/>
                      </w:tcPr>
                      <w:p w14:paraId="280D1C77" w14:textId="54844CCF" w:rsidR="00307280" w:rsidRDefault="003A6F76" w:rsidP="00307280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A09C053" w14:textId="39D497A4" w:rsidR="00307280" w:rsidRDefault="003A6F76" w:rsidP="00307280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323E162" w14:textId="09185041" w:rsidR="00307280" w:rsidRDefault="003A6F76" w:rsidP="00307280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28A2D0B" w14:textId="104C0833" w:rsidR="00307280" w:rsidRDefault="003A6F76" w:rsidP="00307280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9EEBA91" w14:textId="6B511970" w:rsidR="00307280" w:rsidRDefault="00307280" w:rsidP="00307280"/>
                    </w:tc>
                  </w:tr>
                  <w:tr w:rsidR="00307280" w14:paraId="0A86AB8F" w14:textId="77777777" w:rsidTr="00A70674">
                    <w:tc>
                      <w:tcPr>
                        <w:tcW w:w="448" w:type="dxa"/>
                      </w:tcPr>
                      <w:p w14:paraId="3A70275E" w14:textId="25FE11C0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7BA3124B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3A01BC96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6FAC8B59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496AD2C3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22245F61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686BCC3A" w14:textId="77777777" w:rsidR="00307280" w:rsidRDefault="00307280" w:rsidP="00307280"/>
                    </w:tc>
                  </w:tr>
                </w:tbl>
                <w:p w14:paraId="6B70424C" w14:textId="77777777" w:rsidR="00223D4D" w:rsidRDefault="00223D4D" w:rsidP="00223D4D"/>
              </w:tc>
            </w:tr>
          </w:tbl>
          <w:p w14:paraId="07BAF2CD" w14:textId="77777777" w:rsidR="00223D4D" w:rsidRDefault="00223D4D" w:rsidP="00223D4D"/>
        </w:tc>
        <w:tc>
          <w:tcPr>
            <w:tcW w:w="579" w:type="dxa"/>
          </w:tcPr>
          <w:p w14:paraId="2A015AAC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4FF67EC7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10034CE" w14:textId="47B186BA" w:rsidR="00223D4D" w:rsidRDefault="00223D4D" w:rsidP="00223D4D">
                  <w:pPr>
                    <w:spacing w:before="48" w:after="48"/>
                  </w:pPr>
                  <w:r>
                    <w:t>Ju</w:t>
                  </w:r>
                  <w:r w:rsidR="003A6F76">
                    <w:t>n</w:t>
                  </w:r>
                  <w:r>
                    <w:t xml:space="preserve"> </w:t>
                  </w:r>
                  <w:r w:rsidR="00246E8A">
                    <w:t>2024</w:t>
                  </w:r>
                </w:p>
              </w:tc>
            </w:tr>
            <w:tr w:rsidR="00223D4D" w14:paraId="721F1A5B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CF685C9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E6A7E1F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753F56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0B7214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2426B4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EDC57F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BE6796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98C627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307280" w14:paraId="5BD6E871" w14:textId="77777777" w:rsidTr="00B158F4">
                    <w:tc>
                      <w:tcPr>
                        <w:tcW w:w="448" w:type="dxa"/>
                        <w:vAlign w:val="bottom"/>
                      </w:tcPr>
                      <w:p w14:paraId="08772BAB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5ED2E2B6" w14:textId="008A79FF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5B5044AB" w14:textId="5B76D8BE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31674B2F" w14:textId="7965D833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62BC159A" w14:textId="53240666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64959261" w14:textId="28166A39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591D807C" w14:textId="4FE34DF0" w:rsidR="00307280" w:rsidRDefault="003A6F76" w:rsidP="00307280">
                        <w:r>
                          <w:t>1</w:t>
                        </w:r>
                      </w:p>
                    </w:tc>
                  </w:tr>
                  <w:tr w:rsidR="00307280" w14:paraId="560F10AA" w14:textId="77777777" w:rsidTr="00B158F4">
                    <w:tc>
                      <w:tcPr>
                        <w:tcW w:w="448" w:type="dxa"/>
                        <w:vAlign w:val="bottom"/>
                      </w:tcPr>
                      <w:p w14:paraId="5EA01742" w14:textId="5E31DFFB" w:rsidR="00307280" w:rsidRDefault="003A6F76" w:rsidP="00307280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EA92182" w14:textId="3A6A7A53" w:rsidR="00307280" w:rsidRDefault="003A6F76" w:rsidP="00307280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9774C98" w14:textId="21E38956" w:rsidR="00307280" w:rsidRDefault="003A6F76" w:rsidP="00307280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0C25149" w14:textId="31187126" w:rsidR="00307280" w:rsidRDefault="003A6F76" w:rsidP="00307280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9B55747" w14:textId="11B98E88" w:rsidR="00307280" w:rsidRDefault="003A6F76" w:rsidP="00307280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CE21F13" w14:textId="169DB513" w:rsidR="00307280" w:rsidRDefault="003A6F76" w:rsidP="00307280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9CF0567" w14:textId="3B386030" w:rsidR="00307280" w:rsidRDefault="003A6F76" w:rsidP="00307280">
                        <w:r>
                          <w:t>8</w:t>
                        </w:r>
                      </w:p>
                    </w:tc>
                  </w:tr>
                  <w:tr w:rsidR="00307280" w14:paraId="3C3111D0" w14:textId="77777777" w:rsidTr="00CA4E8A">
                    <w:tc>
                      <w:tcPr>
                        <w:tcW w:w="448" w:type="dxa"/>
                        <w:vAlign w:val="bottom"/>
                      </w:tcPr>
                      <w:p w14:paraId="1AFF3834" w14:textId="7CCED372" w:rsidR="00307280" w:rsidRDefault="003A6F76" w:rsidP="00307280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C1BF2B0" w14:textId="09802965" w:rsidR="00307280" w:rsidRDefault="003A6F76" w:rsidP="00307280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  <w:vAlign w:val="bottom"/>
                      </w:tcPr>
                      <w:p w14:paraId="673A34EF" w14:textId="3E806D53" w:rsidR="00307280" w:rsidRDefault="003A6F76" w:rsidP="00307280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F0D9D59" w14:textId="674E010F" w:rsidR="00307280" w:rsidRDefault="003A6F76" w:rsidP="00307280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85A4816" w14:textId="23FA305F" w:rsidR="00307280" w:rsidRDefault="003A6F76" w:rsidP="00307280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A8C24ED" w14:textId="3835A001" w:rsidR="00307280" w:rsidRDefault="003A6F76" w:rsidP="00307280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D713CAA" w14:textId="7702514F" w:rsidR="00307280" w:rsidRDefault="003A6F76" w:rsidP="00307280">
                        <w:r>
                          <w:t>15</w:t>
                        </w:r>
                      </w:p>
                    </w:tc>
                  </w:tr>
                  <w:tr w:rsidR="00307280" w14:paraId="3C0770B8" w14:textId="77777777" w:rsidTr="00B158F4">
                    <w:tc>
                      <w:tcPr>
                        <w:tcW w:w="448" w:type="dxa"/>
                        <w:vAlign w:val="bottom"/>
                      </w:tcPr>
                      <w:p w14:paraId="41851A0D" w14:textId="368C9E34" w:rsidR="00307280" w:rsidRDefault="003A6F76" w:rsidP="00307280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A45351F" w14:textId="07736C1A" w:rsidR="00307280" w:rsidRDefault="003A6F76" w:rsidP="00307280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C13BC48" w14:textId="438AB860" w:rsidR="00307280" w:rsidRDefault="003A6F76" w:rsidP="00307280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C2ADDB6" w14:textId="39417BF2" w:rsidR="00307280" w:rsidRDefault="003A6F76" w:rsidP="00307280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3887ADC" w14:textId="5690A4E8" w:rsidR="00307280" w:rsidRDefault="003A6F76" w:rsidP="00307280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5DE51C4" w14:textId="2AC411EF" w:rsidR="00307280" w:rsidRDefault="003A6F76" w:rsidP="00307280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CF3B22E" w14:textId="35D6C5BA" w:rsidR="00307280" w:rsidRDefault="003A6F76" w:rsidP="00307280">
                        <w:r>
                          <w:t>22</w:t>
                        </w:r>
                      </w:p>
                    </w:tc>
                  </w:tr>
                  <w:tr w:rsidR="00307280" w14:paraId="3C89357A" w14:textId="77777777" w:rsidTr="00B158F4">
                    <w:tc>
                      <w:tcPr>
                        <w:tcW w:w="448" w:type="dxa"/>
                        <w:vAlign w:val="bottom"/>
                      </w:tcPr>
                      <w:p w14:paraId="047C0CCD" w14:textId="5DB9030E" w:rsidR="00307280" w:rsidRDefault="00CA4E8A" w:rsidP="00307280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603D2AA" w14:textId="14C7BAF5" w:rsidR="00307280" w:rsidRDefault="00CA4E8A" w:rsidP="00307280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BB59474" w14:textId="602DA71C" w:rsidR="00307280" w:rsidRDefault="00CA4E8A" w:rsidP="00307280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00D1809" w14:textId="49747C66" w:rsidR="00307280" w:rsidRDefault="00CA4E8A" w:rsidP="00307280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15FC858" w14:textId="52944BEE" w:rsidR="00307280" w:rsidRDefault="00CA4E8A" w:rsidP="00307280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2959EDB" w14:textId="77886259" w:rsidR="00307280" w:rsidRDefault="00CA4E8A" w:rsidP="00307280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0FBF23F" w14:textId="01C0ADBB" w:rsidR="00307280" w:rsidRDefault="00CA4E8A" w:rsidP="00307280">
                        <w:r>
                          <w:t>29</w:t>
                        </w:r>
                      </w:p>
                    </w:tc>
                  </w:tr>
                  <w:tr w:rsidR="00307280" w14:paraId="6226D199" w14:textId="77777777" w:rsidTr="00A70674">
                    <w:tc>
                      <w:tcPr>
                        <w:tcW w:w="448" w:type="dxa"/>
                      </w:tcPr>
                      <w:p w14:paraId="76D553F2" w14:textId="38CBA765" w:rsidR="00307280" w:rsidRDefault="00CA4E8A" w:rsidP="00307280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0267D1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0455B557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671A7A2F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7DCE4406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6D148A0C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4800CF8B" w14:textId="77777777" w:rsidR="00307280" w:rsidRDefault="00307280" w:rsidP="00307280"/>
                    </w:tc>
                  </w:tr>
                </w:tbl>
                <w:p w14:paraId="0643CD14" w14:textId="77777777" w:rsidR="00223D4D" w:rsidRDefault="00223D4D" w:rsidP="00223D4D"/>
              </w:tc>
            </w:tr>
          </w:tbl>
          <w:p w14:paraId="2E4307B3" w14:textId="77777777" w:rsidR="00223D4D" w:rsidRDefault="00223D4D" w:rsidP="00223D4D"/>
        </w:tc>
        <w:tc>
          <w:tcPr>
            <w:tcW w:w="579" w:type="dxa"/>
          </w:tcPr>
          <w:p w14:paraId="5C8B3491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7EA1CFD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36C9702" w14:textId="29E3A9F9" w:rsidR="00223D4D" w:rsidRDefault="00FA5BD1" w:rsidP="00223D4D">
                  <w:pPr>
                    <w:spacing w:before="48" w:after="48"/>
                  </w:pPr>
                  <w:r>
                    <w:t xml:space="preserve">Jul </w:t>
                  </w:r>
                  <w:r w:rsidR="00246E8A">
                    <w:t>2024</w:t>
                  </w:r>
                </w:p>
              </w:tc>
            </w:tr>
            <w:tr w:rsidR="00223D4D" w14:paraId="02D8E48A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18C4827F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B66FA04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9238B4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9635A5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94D622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E78BFF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F2B7F0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87473C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307280" w14:paraId="5EEC7DBE" w14:textId="77777777" w:rsidTr="00CD0CF3">
                    <w:tc>
                      <w:tcPr>
                        <w:tcW w:w="448" w:type="dxa"/>
                        <w:vAlign w:val="bottom"/>
                      </w:tcPr>
                      <w:p w14:paraId="45CEF05E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2EE822C3" w14:textId="083EAC4F" w:rsidR="00307280" w:rsidRDefault="00FA5BD1" w:rsidP="00307280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A8A59CD" w14:textId="67650486" w:rsidR="00307280" w:rsidRDefault="00FA5BD1" w:rsidP="00307280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8A3C179" w14:textId="296B80DE" w:rsidR="00307280" w:rsidRDefault="00FA5BD1" w:rsidP="00307280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D421B0B" w14:textId="32819E05" w:rsidR="00307280" w:rsidRDefault="00FA5BD1" w:rsidP="00307280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C1457E6" w14:textId="2D37F8B9" w:rsidR="00307280" w:rsidRDefault="00FA5BD1" w:rsidP="00307280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37D09C4" w14:textId="5A48B5CA" w:rsidR="00307280" w:rsidRDefault="00FA5BD1" w:rsidP="00307280">
                        <w:r>
                          <w:t>6</w:t>
                        </w:r>
                      </w:p>
                    </w:tc>
                  </w:tr>
                  <w:tr w:rsidR="00307280" w14:paraId="4D0B8DEF" w14:textId="77777777" w:rsidTr="00CD0CF3">
                    <w:tc>
                      <w:tcPr>
                        <w:tcW w:w="448" w:type="dxa"/>
                        <w:vAlign w:val="bottom"/>
                      </w:tcPr>
                      <w:p w14:paraId="31A0BE30" w14:textId="3272DF2D" w:rsidR="00307280" w:rsidRDefault="00FA5BD1" w:rsidP="00307280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EACFAF2" w14:textId="7BE87E30" w:rsidR="00307280" w:rsidRDefault="00FA5BD1" w:rsidP="00307280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D240901" w14:textId="213DE429" w:rsidR="00307280" w:rsidRDefault="00FA5BD1" w:rsidP="00307280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A7A4533" w14:textId="272B64F1" w:rsidR="00307280" w:rsidRDefault="00FA5BD1" w:rsidP="00307280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FBDAD90" w14:textId="21000BDB" w:rsidR="00307280" w:rsidRDefault="00FA5BD1" w:rsidP="00307280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AB846D9" w14:textId="639C9202" w:rsidR="00307280" w:rsidRDefault="00FA5BD1" w:rsidP="00307280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A82F55C" w14:textId="16CA049D" w:rsidR="00307280" w:rsidRDefault="00FA5BD1" w:rsidP="00307280">
                        <w:r>
                          <w:t>13</w:t>
                        </w:r>
                      </w:p>
                    </w:tc>
                  </w:tr>
                  <w:tr w:rsidR="00307280" w14:paraId="7AEB9D79" w14:textId="77777777" w:rsidTr="00FA5BD1">
                    <w:tc>
                      <w:tcPr>
                        <w:tcW w:w="448" w:type="dxa"/>
                        <w:vAlign w:val="bottom"/>
                      </w:tcPr>
                      <w:p w14:paraId="4F50D68D" w14:textId="6067C760" w:rsidR="00307280" w:rsidRDefault="00FA5BD1" w:rsidP="00307280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B43B90F" w14:textId="4C351148" w:rsidR="00307280" w:rsidRDefault="00FA5BD1" w:rsidP="00307280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01F6C7D" w14:textId="2A8B31C5" w:rsidR="00307280" w:rsidRDefault="00FA5BD1" w:rsidP="00307280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091AA95" w14:textId="7CEEE500" w:rsidR="00307280" w:rsidRDefault="00FA5BD1" w:rsidP="00307280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F4A18A8" w14:textId="203C982C" w:rsidR="00307280" w:rsidRDefault="00FA5BD1" w:rsidP="00307280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8A0A8B0" w14:textId="44EDF66E" w:rsidR="00307280" w:rsidRDefault="00FA5BD1" w:rsidP="00307280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  <w:vAlign w:val="bottom"/>
                      </w:tcPr>
                      <w:p w14:paraId="467468F7" w14:textId="29B430D1" w:rsidR="00307280" w:rsidRDefault="00FA5BD1" w:rsidP="00307280">
                        <w:r>
                          <w:t>20</w:t>
                        </w:r>
                      </w:p>
                    </w:tc>
                  </w:tr>
                  <w:tr w:rsidR="00307280" w14:paraId="7CABA362" w14:textId="77777777" w:rsidTr="00CD0CF3">
                    <w:tc>
                      <w:tcPr>
                        <w:tcW w:w="448" w:type="dxa"/>
                        <w:vAlign w:val="bottom"/>
                      </w:tcPr>
                      <w:p w14:paraId="3C0531AE" w14:textId="1985394C" w:rsidR="00307280" w:rsidRDefault="00FA5BD1" w:rsidP="00307280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E4FAA77" w14:textId="75D757E6" w:rsidR="00307280" w:rsidRDefault="00FA5BD1" w:rsidP="00307280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14B714B" w14:textId="70118D53" w:rsidR="00307280" w:rsidRDefault="00FA5BD1" w:rsidP="00307280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64630D4" w14:textId="5E8E489A" w:rsidR="00307280" w:rsidRDefault="00FA5BD1" w:rsidP="00307280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DCBDBAE" w14:textId="4F3E7AEE" w:rsidR="00307280" w:rsidRDefault="00FA5BD1" w:rsidP="00307280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0B77190" w14:textId="0DE8D437" w:rsidR="00307280" w:rsidRDefault="00FA5BD1" w:rsidP="00307280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88C6280" w14:textId="0C8FBBA0" w:rsidR="00307280" w:rsidRDefault="00FA5BD1" w:rsidP="00307280">
                        <w:r>
                          <w:t>27</w:t>
                        </w:r>
                      </w:p>
                    </w:tc>
                  </w:tr>
                  <w:tr w:rsidR="00307280" w14:paraId="66DB9066" w14:textId="77777777" w:rsidTr="00CD0CF3">
                    <w:tc>
                      <w:tcPr>
                        <w:tcW w:w="448" w:type="dxa"/>
                        <w:vAlign w:val="bottom"/>
                      </w:tcPr>
                      <w:p w14:paraId="5FA7F377" w14:textId="66C5E05C" w:rsidR="00307280" w:rsidRDefault="00FA5BD1" w:rsidP="00307280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93408A7" w14:textId="510BEEF5" w:rsidR="00307280" w:rsidRDefault="00FA5BD1" w:rsidP="00307280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C3CC223" w14:textId="59FE8583" w:rsidR="00307280" w:rsidRDefault="00FA5BD1" w:rsidP="00307280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1F09FE3" w14:textId="14D74244" w:rsidR="00307280" w:rsidRDefault="00FA5BD1" w:rsidP="00307280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732CC50" w14:textId="7B99C4BD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32D4F4DA" w14:textId="685E62F2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2EC2163B" w14:textId="0637081B" w:rsidR="00307280" w:rsidRDefault="00307280" w:rsidP="00307280"/>
                    </w:tc>
                  </w:tr>
                  <w:tr w:rsidR="00307280" w14:paraId="0A780EAD" w14:textId="77777777" w:rsidTr="00A70674">
                    <w:tc>
                      <w:tcPr>
                        <w:tcW w:w="448" w:type="dxa"/>
                      </w:tcPr>
                      <w:p w14:paraId="103F9763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729F6DE1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6947446D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6E18F4D1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4E74F35B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77A8C698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20D79B93" w14:textId="77777777" w:rsidR="00307280" w:rsidRDefault="00307280" w:rsidP="00307280"/>
                    </w:tc>
                  </w:tr>
                </w:tbl>
                <w:p w14:paraId="3AD7C622" w14:textId="77777777" w:rsidR="00223D4D" w:rsidRDefault="00223D4D" w:rsidP="00223D4D"/>
              </w:tc>
            </w:tr>
          </w:tbl>
          <w:p w14:paraId="55C441F9" w14:textId="77777777" w:rsidR="00223D4D" w:rsidRDefault="00223D4D" w:rsidP="00223D4D"/>
        </w:tc>
      </w:tr>
    </w:tbl>
    <w:p w14:paraId="4772BFE6" w14:textId="77777777" w:rsidR="00CA4E8A" w:rsidRDefault="00CA4E8A" w:rsidP="00CA4E8A">
      <w:pPr>
        <w:pStyle w:val="Heading1"/>
      </w:pPr>
      <w:r>
        <w:t>Important dates</w:t>
      </w:r>
    </w:p>
    <w:p w14:paraId="1838C029" w14:textId="77777777" w:rsidR="00CA4E8A" w:rsidRDefault="00CA4E8A" w:rsidP="00FE1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9C711" w:themeFill="accent5"/>
      </w:pPr>
      <w:r>
        <w:t>August 30 – First Day of School for Students</w:t>
      </w:r>
    </w:p>
    <w:p w14:paraId="5430A40F" w14:textId="77777777" w:rsidR="00CA4E8A" w:rsidRPr="006574EC" w:rsidRDefault="00CA4E8A" w:rsidP="00FE1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AEBF2" w:themeFill="accent3" w:themeFillTint="66"/>
      </w:pPr>
      <w:r>
        <w:t xml:space="preserve">No School/Holiday – 9/4 Labor Day, 10/9 Indigenous Day, Veterans Day 10/10, Thanksgiving Break 11/22,23,24, Dec.20-Jan.1 Holiday Break, Jan. 15 MLK, Feb.16 (Early release)/ Feb. 19-23 Feb. Break, Apr.5 (Early release)/ Apr.8-Apr.12 April Vacation, May 27 </w:t>
      </w:r>
      <w:r w:rsidRPr="00FE1653">
        <w:t>Memorial Day</w:t>
      </w:r>
    </w:p>
    <w:p w14:paraId="4DC5535A" w14:textId="77777777" w:rsidR="00FE1653" w:rsidRDefault="00CA4E8A" w:rsidP="00FE1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2B1DB" w:themeFill="accent6" w:themeFillTint="66"/>
      </w:pPr>
      <w:r>
        <w:t>Dec21 Early Release, March 16 Early Release for February Break, April 5 Early Release for Spring Break</w:t>
      </w:r>
    </w:p>
    <w:p w14:paraId="0D43D969" w14:textId="04F9D85D" w:rsidR="00CA4E8A" w:rsidRDefault="00FE1653" w:rsidP="00FE1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21" w:themeFill="accent2" w:themeFillShade="BF"/>
      </w:pPr>
      <w:r w:rsidRPr="00CA4E8A">
        <w:rPr>
          <w:shd w:val="clear" w:color="auto" w:fill="FFD921" w:themeFill="accent2" w:themeFillShade="BF"/>
        </w:rPr>
        <w:t>Teacher In-Service - Aug. 22, 23 &amp; 29</w:t>
      </w:r>
      <w:r w:rsidR="00CA4E8A">
        <w:t xml:space="preserve"> </w:t>
      </w:r>
    </w:p>
    <w:p w14:paraId="7EF84D15" w14:textId="77777777" w:rsidR="00CA4E8A" w:rsidRDefault="00CA4E8A" w:rsidP="00FE1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B4" w:themeFill="accent2" w:themeFillTint="99"/>
      </w:pPr>
      <w:r>
        <w:t>No School Teacher In-Service Sept. 29, Oct.17, Jan.16, Mar, 22, May 28</w:t>
      </w:r>
    </w:p>
    <w:p w14:paraId="16B22AD3" w14:textId="77777777" w:rsidR="00CA4E8A" w:rsidRDefault="00CA4E8A" w:rsidP="00FE1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B4CD" w:themeFill="accent3" w:themeFillShade="BF"/>
      </w:pPr>
      <w:r>
        <w:t>June 11 Last Day of School Pending no Snow Days. Snow Days will be added as needed.</w:t>
      </w:r>
    </w:p>
    <w:p w14:paraId="4C218E6F" w14:textId="54B89703" w:rsidR="00CA4E8A" w:rsidRDefault="00CA4E8A" w:rsidP="00CA4E8A"/>
    <w:p w14:paraId="0EE377AC" w14:textId="6D3854C1" w:rsidR="00CA4E8A" w:rsidRDefault="00CA4E8A">
      <w:pPr>
        <w:pStyle w:val="Heading1"/>
      </w:pPr>
      <w:r>
        <w:t>August – 2 Days   Sept – 19 Days   Oct. – 20 Days   Nov. – 18 Days   Dec. – 15 Days   Jan. 20 Days</w:t>
      </w:r>
    </w:p>
    <w:p w14:paraId="6AA640FB" w14:textId="5245B94E" w:rsidR="00A70674" w:rsidRDefault="00CA4E8A" w:rsidP="00FA5BD1">
      <w:r>
        <w:rPr>
          <w:b/>
          <w:bCs/>
        </w:rPr>
        <w:t xml:space="preserve">Fed. – 16 Days   Mar. – 20 Days   Apr. – 17 Days  May – 21 Days   June </w:t>
      </w:r>
      <w:r w:rsidR="00FA5BD1">
        <w:rPr>
          <w:b/>
          <w:bCs/>
        </w:rPr>
        <w:t>–</w:t>
      </w:r>
      <w:r>
        <w:rPr>
          <w:b/>
          <w:bCs/>
        </w:rPr>
        <w:t xml:space="preserve"> </w:t>
      </w:r>
      <w:r w:rsidR="00FA5BD1">
        <w:rPr>
          <w:b/>
          <w:bCs/>
        </w:rPr>
        <w:t>7 Days   175 Total Days</w:t>
      </w:r>
    </w:p>
    <w:sectPr w:rsidR="00A70674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0E276" w14:textId="77777777" w:rsidR="00453A0E" w:rsidRDefault="00453A0E" w:rsidP="00337E14">
      <w:pPr>
        <w:spacing w:after="0"/>
      </w:pPr>
      <w:r>
        <w:separator/>
      </w:r>
    </w:p>
  </w:endnote>
  <w:endnote w:type="continuationSeparator" w:id="0">
    <w:p w14:paraId="4E0629CD" w14:textId="77777777" w:rsidR="00453A0E" w:rsidRDefault="00453A0E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2DBBB" w14:textId="77777777" w:rsidR="00453A0E" w:rsidRDefault="00453A0E" w:rsidP="00337E14">
      <w:pPr>
        <w:spacing w:after="0"/>
      </w:pPr>
      <w:r>
        <w:separator/>
      </w:r>
    </w:p>
  </w:footnote>
  <w:footnote w:type="continuationSeparator" w:id="0">
    <w:p w14:paraId="3835811C" w14:textId="77777777" w:rsidR="00453A0E" w:rsidRDefault="00453A0E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removePersonalInformation/>
  <w:removeDateAndTime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D3"/>
    <w:rsid w:val="00030ED3"/>
    <w:rsid w:val="000A6191"/>
    <w:rsid w:val="000D6EFE"/>
    <w:rsid w:val="00177845"/>
    <w:rsid w:val="00191999"/>
    <w:rsid w:val="00223B9D"/>
    <w:rsid w:val="00223D4D"/>
    <w:rsid w:val="00246E8A"/>
    <w:rsid w:val="002542FD"/>
    <w:rsid w:val="00307280"/>
    <w:rsid w:val="00337E14"/>
    <w:rsid w:val="003522B7"/>
    <w:rsid w:val="00366921"/>
    <w:rsid w:val="003A6F76"/>
    <w:rsid w:val="003C14C4"/>
    <w:rsid w:val="0044315E"/>
    <w:rsid w:val="00446BA1"/>
    <w:rsid w:val="00453A0E"/>
    <w:rsid w:val="004A6647"/>
    <w:rsid w:val="004A6C50"/>
    <w:rsid w:val="004B430E"/>
    <w:rsid w:val="004F683C"/>
    <w:rsid w:val="005416FC"/>
    <w:rsid w:val="0058421F"/>
    <w:rsid w:val="005A12E2"/>
    <w:rsid w:val="005E6F48"/>
    <w:rsid w:val="00622951"/>
    <w:rsid w:val="006E7372"/>
    <w:rsid w:val="006F1D3C"/>
    <w:rsid w:val="007476DE"/>
    <w:rsid w:val="007F75C5"/>
    <w:rsid w:val="0081420B"/>
    <w:rsid w:val="008C4FE5"/>
    <w:rsid w:val="009035EA"/>
    <w:rsid w:val="00951F65"/>
    <w:rsid w:val="00973AD9"/>
    <w:rsid w:val="00996198"/>
    <w:rsid w:val="009F65F2"/>
    <w:rsid w:val="00A15338"/>
    <w:rsid w:val="00A70674"/>
    <w:rsid w:val="00A875D8"/>
    <w:rsid w:val="00B03FCB"/>
    <w:rsid w:val="00B4363D"/>
    <w:rsid w:val="00B87BA8"/>
    <w:rsid w:val="00BD4C1E"/>
    <w:rsid w:val="00C606FF"/>
    <w:rsid w:val="00C74996"/>
    <w:rsid w:val="00CA4E8A"/>
    <w:rsid w:val="00D35DA8"/>
    <w:rsid w:val="00D944C7"/>
    <w:rsid w:val="00E118A4"/>
    <w:rsid w:val="00EC16F9"/>
    <w:rsid w:val="00FA5BD1"/>
    <w:rsid w:val="00FB5FA5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6D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pul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ED582A-92EC-41C0-AFC5-E6B42D74E4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5E547822-A236-4162-8573-8CB565450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34C8F7-1A7E-4AAA-B27D-091DD9B528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2023-08-13T15:25:00Z</dcterms:created>
  <dcterms:modified xsi:type="dcterms:W3CDTF">2023-08-13T15:25:00Z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